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084A" w14:textId="03153DD9" w:rsidR="001E4945" w:rsidRPr="00B334C3" w:rsidRDefault="001E4945" w:rsidP="001E4945">
      <w:pPr>
        <w:jc w:val="center"/>
        <w:rPr>
          <w:b/>
        </w:rPr>
      </w:pPr>
      <w:r w:rsidRPr="00B334C3">
        <w:rPr>
          <w:b/>
        </w:rPr>
        <w:t xml:space="preserve">Privacyverklaring </w:t>
      </w:r>
    </w:p>
    <w:p w14:paraId="21D7A4CC" w14:textId="77777777" w:rsidR="001E4945" w:rsidRPr="00B334C3" w:rsidRDefault="001E4945" w:rsidP="001E4945"/>
    <w:p w14:paraId="68D9FC80" w14:textId="77777777" w:rsidR="001E4945" w:rsidRPr="00B334C3" w:rsidRDefault="001E4945" w:rsidP="001E4945">
      <w:r w:rsidRPr="00B334C3">
        <w:t>Bij het verlenen van</w:t>
      </w:r>
      <w:r>
        <w:t xml:space="preserve"> onze diensten in de coachpraktijk </w:t>
      </w:r>
      <w:r w:rsidRPr="00B334C3">
        <w:t>verwerk</w:t>
      </w:r>
      <w:r>
        <w:t xml:space="preserve">en wij </w:t>
      </w:r>
      <w:r w:rsidRPr="00B334C3">
        <w:t>uw persoonsgegevens. Om u te informeren</w:t>
      </w:r>
      <w:r>
        <w:t xml:space="preserve"> hoe wij met uw persoonsgegevens omgaan hebben wij</w:t>
      </w:r>
      <w:r w:rsidRPr="00B334C3">
        <w:t xml:space="preserve"> deze privacyverklaring opgesteld. </w:t>
      </w:r>
    </w:p>
    <w:p w14:paraId="0DB8A4E7" w14:textId="77777777" w:rsidR="001E4945" w:rsidRDefault="001E4945" w:rsidP="001E4945"/>
    <w:p w14:paraId="7F9AE2B1" w14:textId="39947658" w:rsidR="001E4945" w:rsidRPr="009942DF" w:rsidRDefault="001E4945" w:rsidP="001E4945">
      <w:pPr>
        <w:rPr>
          <w:b/>
        </w:rPr>
      </w:pPr>
      <w:r w:rsidRPr="009942DF">
        <w:rPr>
          <w:b/>
        </w:rPr>
        <w:t>Contact</w:t>
      </w:r>
      <w:r>
        <w:rPr>
          <w:b/>
        </w:rPr>
        <w:t>gegevens</w:t>
      </w:r>
      <w:r w:rsidR="001301CE">
        <w:rPr>
          <w:b/>
        </w:rPr>
        <w:t xml:space="preserve"> verwerkingsverantwoordelijke </w:t>
      </w:r>
    </w:p>
    <w:p w14:paraId="73F7AA04" w14:textId="77777777" w:rsidR="001E4945" w:rsidRDefault="001E4945" w:rsidP="001E4945">
      <w:r>
        <w:t>De</w:t>
      </w:r>
      <w:r w:rsidRPr="00B334C3">
        <w:t xml:space="preserve"> persoonsgegevens </w:t>
      </w:r>
      <w:r>
        <w:t xml:space="preserve">worden verwerkt door: </w:t>
      </w:r>
    </w:p>
    <w:p w14:paraId="7F425642" w14:textId="77777777" w:rsidR="001E4945" w:rsidRPr="00B334C3" w:rsidRDefault="001E4945" w:rsidP="001E4945"/>
    <w:p w14:paraId="1F9045EA" w14:textId="358185F4" w:rsidR="002E029D" w:rsidRDefault="002E029D" w:rsidP="001301CE">
      <w:pPr>
        <w:shd w:val="clear" w:color="auto" w:fill="FFFFFF"/>
        <w:rPr>
          <w:b/>
          <w:i/>
        </w:rPr>
      </w:pPr>
      <w:r>
        <w:rPr>
          <w:b/>
          <w:i/>
        </w:rPr>
        <w:t>Bilan Coaching</w:t>
      </w:r>
      <w:r w:rsidR="00D64299">
        <w:rPr>
          <w:b/>
          <w:i/>
        </w:rPr>
        <w:t xml:space="preserve">, </w:t>
      </w:r>
      <w:r>
        <w:rPr>
          <w:b/>
          <w:i/>
        </w:rPr>
        <w:t>Training</w:t>
      </w:r>
      <w:r w:rsidR="00D64299">
        <w:rPr>
          <w:b/>
          <w:i/>
        </w:rPr>
        <w:t xml:space="preserve"> &amp;advies B.V.</w:t>
      </w:r>
    </w:p>
    <w:p w14:paraId="5102F443" w14:textId="511ABF95" w:rsidR="001301CE" w:rsidRDefault="001E4945" w:rsidP="001301CE">
      <w:pPr>
        <w:shd w:val="clear" w:color="auto" w:fill="FFFFFF"/>
        <w:rPr>
          <w:b/>
          <w:i/>
        </w:rPr>
      </w:pPr>
      <w:r>
        <w:rPr>
          <w:b/>
          <w:i/>
        </w:rPr>
        <w:t>KvK numme</w:t>
      </w:r>
      <w:r w:rsidR="001301CE">
        <w:rPr>
          <w:b/>
          <w:i/>
        </w:rPr>
        <w:t xml:space="preserve">r </w:t>
      </w:r>
      <w:r w:rsidR="003549BE">
        <w:rPr>
          <w:b/>
          <w:i/>
        </w:rPr>
        <w:t>88714527</w:t>
      </w:r>
    </w:p>
    <w:p w14:paraId="0487A2A3" w14:textId="15C0B567" w:rsidR="002E029D" w:rsidRDefault="003549BE" w:rsidP="001301CE">
      <w:pPr>
        <w:shd w:val="clear" w:color="auto" w:fill="FFFFFF"/>
        <w:rPr>
          <w:b/>
          <w:i/>
        </w:rPr>
      </w:pPr>
      <w:proofErr w:type="spellStart"/>
      <w:r>
        <w:rPr>
          <w:b/>
          <w:i/>
        </w:rPr>
        <w:t>Johanniterlaan</w:t>
      </w:r>
      <w:proofErr w:type="spellEnd"/>
      <w:r>
        <w:rPr>
          <w:b/>
          <w:i/>
        </w:rPr>
        <w:t xml:space="preserve"> 4c</w:t>
      </w:r>
    </w:p>
    <w:p w14:paraId="519DAC1D" w14:textId="130E03A3" w:rsidR="001301CE" w:rsidRDefault="001301CE" w:rsidP="001301CE">
      <w:pPr>
        <w:shd w:val="clear" w:color="auto" w:fill="FFFFFF"/>
        <w:rPr>
          <w:b/>
          <w:i/>
        </w:rPr>
      </w:pPr>
      <w:r>
        <w:rPr>
          <w:b/>
          <w:i/>
        </w:rPr>
        <w:t>384</w:t>
      </w:r>
      <w:r w:rsidR="003549BE">
        <w:rPr>
          <w:b/>
          <w:i/>
        </w:rPr>
        <w:t>1 DT</w:t>
      </w:r>
      <w:r>
        <w:rPr>
          <w:b/>
          <w:i/>
        </w:rPr>
        <w:t xml:space="preserve"> HARDERWIJK</w:t>
      </w:r>
    </w:p>
    <w:p w14:paraId="5810C2FD" w14:textId="77777777" w:rsidR="002E029D" w:rsidRDefault="001301CE" w:rsidP="001301CE">
      <w:pPr>
        <w:shd w:val="clear" w:color="auto" w:fill="FFFFFF"/>
        <w:rPr>
          <w:b/>
          <w:i/>
        </w:rPr>
      </w:pPr>
      <w:r>
        <w:rPr>
          <w:b/>
          <w:i/>
        </w:rPr>
        <w:t xml:space="preserve">06 – 82 </w:t>
      </w:r>
      <w:r w:rsidR="002E029D">
        <w:rPr>
          <w:b/>
          <w:i/>
        </w:rPr>
        <w:t>79 27 04</w:t>
      </w:r>
      <w:r>
        <w:rPr>
          <w:b/>
          <w:i/>
        </w:rPr>
        <w:t xml:space="preserve"> </w:t>
      </w:r>
    </w:p>
    <w:p w14:paraId="0FBE608E" w14:textId="1E846483" w:rsidR="001301CE" w:rsidRDefault="001301CE" w:rsidP="001301CE">
      <w:pPr>
        <w:shd w:val="clear" w:color="auto" w:fill="FFFFFF"/>
        <w:rPr>
          <w:b/>
          <w:i/>
        </w:rPr>
      </w:pPr>
      <w:r>
        <w:rPr>
          <w:b/>
          <w:i/>
        </w:rPr>
        <w:t>info@bilancoaching.nl</w:t>
      </w:r>
    </w:p>
    <w:p w14:paraId="165F010C" w14:textId="77777777" w:rsidR="001E4945" w:rsidRPr="00B334C3" w:rsidRDefault="001E4945" w:rsidP="001E4945"/>
    <w:p w14:paraId="55B7E261" w14:textId="77777777" w:rsidR="001E4945" w:rsidRPr="00B334C3" w:rsidRDefault="001E4945" w:rsidP="001E4945"/>
    <w:p w14:paraId="0A7485D9" w14:textId="77777777" w:rsidR="001E4945" w:rsidRPr="00BC1794" w:rsidRDefault="00B11F03" w:rsidP="001E4945">
      <w:r>
        <w:rPr>
          <w:b/>
        </w:rPr>
        <w:t xml:space="preserve">Verkrijgen van </w:t>
      </w:r>
      <w:r w:rsidR="001E4945" w:rsidRPr="00BC1794">
        <w:rPr>
          <w:b/>
        </w:rPr>
        <w:t xml:space="preserve">persoonsgegevens </w:t>
      </w:r>
    </w:p>
    <w:p w14:paraId="333F8ACF" w14:textId="77777777" w:rsidR="001E4945" w:rsidRPr="001E4945" w:rsidRDefault="00B11F03" w:rsidP="001E4945">
      <w:pPr>
        <w:rPr>
          <w:b/>
        </w:rPr>
      </w:pPr>
      <w:r>
        <w:t>Indien u gebruik maakt van onze diensten verstrekt u ons u</w:t>
      </w:r>
      <w:r w:rsidR="001E4945">
        <w:t>w persoonsgegevens</w:t>
      </w:r>
      <w:r>
        <w:t xml:space="preserve"> om u deze diensten te kunnen verlenen. Dat kan </w:t>
      </w:r>
      <w:r w:rsidR="001E4945">
        <w:t xml:space="preserve">bijvoorbeeld </w:t>
      </w:r>
      <w:r>
        <w:t xml:space="preserve">tijdens een gesprek, </w:t>
      </w:r>
      <w:r w:rsidR="001E4945">
        <w:t>via</w:t>
      </w:r>
      <w:r w:rsidR="001E4945" w:rsidRPr="00B334C3">
        <w:t xml:space="preserve"> </w:t>
      </w:r>
      <w:r>
        <w:t>onze</w:t>
      </w:r>
      <w:r w:rsidR="001E4945" w:rsidRPr="00B334C3">
        <w:t xml:space="preserve"> website</w:t>
      </w:r>
      <w:r w:rsidR="001E4945">
        <w:t xml:space="preserve">, </w:t>
      </w:r>
      <w:r>
        <w:t xml:space="preserve">via </w:t>
      </w:r>
      <w:r w:rsidR="001E4945">
        <w:t xml:space="preserve">email, </w:t>
      </w:r>
      <w:r>
        <w:t>telefonisch of op andere wijze</w:t>
      </w:r>
      <w:r w:rsidR="001E4945" w:rsidRPr="00B334C3">
        <w:t>.</w:t>
      </w:r>
      <w:r w:rsidR="001E4945">
        <w:t xml:space="preserve"> </w:t>
      </w:r>
      <w:r>
        <w:t>Ook kan het voorkomen dat</w:t>
      </w:r>
      <w:r w:rsidR="001E4945">
        <w:t xml:space="preserve"> wij uw persoonsgegevens verkrijgen via derden in het kader van het coachtraject. </w:t>
      </w:r>
    </w:p>
    <w:p w14:paraId="27BCEAC9" w14:textId="77777777" w:rsidR="001E4945" w:rsidRPr="00B334C3" w:rsidRDefault="001E4945" w:rsidP="001E4945"/>
    <w:p w14:paraId="1DAD7635" w14:textId="77777777" w:rsidR="00440F1E" w:rsidRDefault="00440F1E" w:rsidP="001E4945">
      <w:pPr>
        <w:rPr>
          <w:b/>
        </w:rPr>
      </w:pPr>
      <w:r>
        <w:rPr>
          <w:b/>
        </w:rPr>
        <w:t xml:space="preserve">Persoonsgegevens </w:t>
      </w:r>
    </w:p>
    <w:p w14:paraId="1A440B98" w14:textId="110D7015" w:rsidR="00D56569" w:rsidRDefault="00440F1E" w:rsidP="00D56569">
      <w:r w:rsidRPr="00440F1E">
        <w:t>Bilan Coaching &amp; Training</w:t>
      </w:r>
      <w:r w:rsidR="001E4945" w:rsidRPr="00B334C3">
        <w:rPr>
          <w:b/>
        </w:rPr>
        <w:t xml:space="preserve"> </w:t>
      </w:r>
      <w:r w:rsidR="001E4945" w:rsidRPr="00670410">
        <w:t xml:space="preserve">verwerkt </w:t>
      </w:r>
      <w:r w:rsidR="001E4945" w:rsidRPr="00B334C3">
        <w:t>de volgende categorieën van persoonsgegevens:</w:t>
      </w:r>
      <w:r>
        <w:t xml:space="preserve"> </w:t>
      </w:r>
    </w:p>
    <w:p w14:paraId="4B918163" w14:textId="77777777" w:rsidR="00D56569" w:rsidRDefault="00D56569" w:rsidP="00D56569"/>
    <w:p w14:paraId="45630493" w14:textId="00DF86D3" w:rsidR="001E4945" w:rsidRPr="00B334C3" w:rsidRDefault="001E4945" w:rsidP="00D56569">
      <w:pPr>
        <w:pStyle w:val="Lijstalinea"/>
        <w:numPr>
          <w:ilvl w:val="0"/>
          <w:numId w:val="15"/>
        </w:numPr>
      </w:pPr>
      <w:r w:rsidRPr="00B334C3">
        <w:t>NAW-gegevens</w:t>
      </w:r>
    </w:p>
    <w:p w14:paraId="02B35146" w14:textId="77777777" w:rsidR="001E4945" w:rsidRPr="00B334C3" w:rsidRDefault="001E4945" w:rsidP="00D56569">
      <w:pPr>
        <w:pStyle w:val="Lijstalinea"/>
        <w:numPr>
          <w:ilvl w:val="0"/>
          <w:numId w:val="15"/>
        </w:numPr>
      </w:pPr>
      <w:r w:rsidRPr="00B334C3">
        <w:t>Contactgegevens</w:t>
      </w:r>
      <w:r>
        <w:t>, zoals e-mailadres en telefoonnummers</w:t>
      </w:r>
    </w:p>
    <w:p w14:paraId="3441A40D" w14:textId="77777777" w:rsidR="001E4945" w:rsidRPr="00B334C3" w:rsidRDefault="001E4945" w:rsidP="00D56569">
      <w:pPr>
        <w:pStyle w:val="Lijstalinea"/>
        <w:numPr>
          <w:ilvl w:val="0"/>
          <w:numId w:val="15"/>
        </w:numPr>
      </w:pPr>
      <w:r w:rsidRPr="00B334C3">
        <w:t xml:space="preserve">Geboortedatum en –plaats </w:t>
      </w:r>
    </w:p>
    <w:p w14:paraId="553F545A" w14:textId="77777777" w:rsidR="001E4945" w:rsidRPr="00B334C3" w:rsidRDefault="001E4945" w:rsidP="00D56569">
      <w:pPr>
        <w:pStyle w:val="Lijstalinea"/>
        <w:numPr>
          <w:ilvl w:val="0"/>
          <w:numId w:val="15"/>
        </w:numPr>
      </w:pPr>
      <w:r w:rsidRPr="00B334C3">
        <w:t xml:space="preserve">Geslacht </w:t>
      </w:r>
    </w:p>
    <w:p w14:paraId="7993D210" w14:textId="0217E108" w:rsidR="001E4945" w:rsidRDefault="00440F1E" w:rsidP="00D56569">
      <w:pPr>
        <w:pStyle w:val="Lijstalinea"/>
        <w:numPr>
          <w:ilvl w:val="0"/>
          <w:numId w:val="15"/>
        </w:numPr>
      </w:pPr>
      <w:r>
        <w:t xml:space="preserve">Burgerservicenummer </w:t>
      </w:r>
    </w:p>
    <w:p w14:paraId="36EEBA0E" w14:textId="77777777" w:rsidR="007E50DD" w:rsidRPr="00B334C3" w:rsidRDefault="007E50DD" w:rsidP="00D56569">
      <w:pPr>
        <w:pStyle w:val="Lijstalinea"/>
        <w:numPr>
          <w:ilvl w:val="0"/>
          <w:numId w:val="15"/>
        </w:numPr>
      </w:pPr>
      <w:r>
        <w:t xml:space="preserve">Werkervaring </w:t>
      </w:r>
    </w:p>
    <w:p w14:paraId="7F6489DE" w14:textId="54B00D7D" w:rsidR="001E4945" w:rsidRPr="00B334C3" w:rsidRDefault="00440F1E" w:rsidP="00D56569">
      <w:pPr>
        <w:pStyle w:val="Lijstalinea"/>
        <w:numPr>
          <w:ilvl w:val="0"/>
          <w:numId w:val="15"/>
        </w:numPr>
      </w:pPr>
      <w:r>
        <w:t xml:space="preserve">Pasfoto </w:t>
      </w:r>
    </w:p>
    <w:p w14:paraId="4F0A013C" w14:textId="77777777" w:rsidR="001E4945" w:rsidRDefault="001E4945" w:rsidP="00D56569">
      <w:pPr>
        <w:pStyle w:val="Lijstalinea"/>
        <w:numPr>
          <w:ilvl w:val="0"/>
          <w:numId w:val="15"/>
        </w:numPr>
      </w:pPr>
      <w:r>
        <w:t>Competenties en interessegebieden</w:t>
      </w:r>
    </w:p>
    <w:p w14:paraId="4DDE30BD" w14:textId="77777777" w:rsidR="001E4945" w:rsidRDefault="001E4945" w:rsidP="00D56569">
      <w:pPr>
        <w:pStyle w:val="Lijstalinea"/>
        <w:numPr>
          <w:ilvl w:val="0"/>
          <w:numId w:val="15"/>
        </w:numPr>
      </w:pPr>
      <w:r w:rsidRPr="00B334C3">
        <w:t>Gespreksverslagen</w:t>
      </w:r>
    </w:p>
    <w:p w14:paraId="6000A99C" w14:textId="77777777" w:rsidR="001E4945" w:rsidRPr="004B35D7" w:rsidRDefault="001E4945" w:rsidP="00D56569">
      <w:pPr>
        <w:pStyle w:val="Lijstalinea"/>
        <w:numPr>
          <w:ilvl w:val="0"/>
          <w:numId w:val="15"/>
        </w:numPr>
      </w:pPr>
      <w:r w:rsidRPr="004B35D7">
        <w:t>Inhoud van communicatie</w:t>
      </w:r>
    </w:p>
    <w:p w14:paraId="6F1F1D95" w14:textId="77777777" w:rsidR="001E4945" w:rsidRPr="00B334C3" w:rsidRDefault="001E4945" w:rsidP="001E4945"/>
    <w:p w14:paraId="0999D3CC" w14:textId="77777777" w:rsidR="00440F1E" w:rsidRDefault="00440F1E">
      <w:pPr>
        <w:spacing w:after="200"/>
        <w:rPr>
          <w:b/>
        </w:rPr>
      </w:pPr>
      <w:r>
        <w:rPr>
          <w:b/>
        </w:rPr>
        <w:br w:type="page"/>
      </w:r>
    </w:p>
    <w:p w14:paraId="17BECCC6" w14:textId="7206CAAA" w:rsidR="001E4945" w:rsidRPr="00B334C3" w:rsidRDefault="00440F1E" w:rsidP="001E4945">
      <w:pPr>
        <w:rPr>
          <w:b/>
        </w:rPr>
      </w:pPr>
      <w:r>
        <w:rPr>
          <w:b/>
        </w:rPr>
        <w:lastRenderedPageBreak/>
        <w:t xml:space="preserve">Doeleinden </w:t>
      </w:r>
    </w:p>
    <w:p w14:paraId="48D64544" w14:textId="281D8FCE" w:rsidR="00D56569" w:rsidRDefault="00440F1E" w:rsidP="00D56569">
      <w:pPr>
        <w:pStyle w:val="Geenafstand"/>
        <w:spacing w:line="276" w:lineRule="auto"/>
      </w:pPr>
      <w:r w:rsidRPr="00440F1E">
        <w:t xml:space="preserve">Bilan Coaching &amp; Training </w:t>
      </w:r>
      <w:r w:rsidR="001E4945" w:rsidRPr="00670410">
        <w:t>verwerkt</w:t>
      </w:r>
      <w:r w:rsidR="001E4945">
        <w:rPr>
          <w:b/>
        </w:rPr>
        <w:t xml:space="preserve"> </w:t>
      </w:r>
      <w:r w:rsidR="001E4945">
        <w:t xml:space="preserve">deze </w:t>
      </w:r>
      <w:r w:rsidR="001E4945" w:rsidRPr="00B334C3">
        <w:t>persoonsgegevens voor diverse doeleinden, zoals:</w:t>
      </w:r>
      <w:r>
        <w:t xml:space="preserve"> </w:t>
      </w:r>
    </w:p>
    <w:p w14:paraId="11228757" w14:textId="77777777" w:rsidR="00D56569" w:rsidRDefault="00D56569" w:rsidP="00D56569">
      <w:pPr>
        <w:pStyle w:val="Geenafstand"/>
        <w:spacing w:line="276" w:lineRule="auto"/>
      </w:pPr>
    </w:p>
    <w:p w14:paraId="7CBF6B83" w14:textId="50B19CB9" w:rsidR="001E4945" w:rsidRDefault="001E4945" w:rsidP="00D56569">
      <w:pPr>
        <w:pStyle w:val="Geenafstand"/>
        <w:numPr>
          <w:ilvl w:val="0"/>
          <w:numId w:val="16"/>
        </w:numPr>
        <w:spacing w:line="276" w:lineRule="auto"/>
      </w:pPr>
      <w:r w:rsidRPr="00B334C3">
        <w:t>Het onderhoud</w:t>
      </w:r>
      <w:r>
        <w:t>en van contact</w:t>
      </w:r>
      <w:r w:rsidRPr="00B334C3">
        <w:t>;</w:t>
      </w:r>
    </w:p>
    <w:p w14:paraId="568C8D3B" w14:textId="77777777" w:rsidR="007E50DD" w:rsidRDefault="007E50DD" w:rsidP="00D56569">
      <w:pPr>
        <w:pStyle w:val="Lijstalinea"/>
        <w:numPr>
          <w:ilvl w:val="0"/>
          <w:numId w:val="16"/>
        </w:numPr>
      </w:pPr>
      <w:r w:rsidRPr="00B334C3">
        <w:t xml:space="preserve">Het bieden van </w:t>
      </w:r>
      <w:r>
        <w:t>een persoonlijk coachtraject</w:t>
      </w:r>
      <w:r w:rsidRPr="00B334C3">
        <w:t>;</w:t>
      </w:r>
    </w:p>
    <w:p w14:paraId="6912E806" w14:textId="77777777" w:rsidR="001E4945" w:rsidRPr="00B334C3" w:rsidRDefault="001E4945" w:rsidP="00D56569">
      <w:pPr>
        <w:pStyle w:val="Lijstalinea"/>
        <w:numPr>
          <w:ilvl w:val="0"/>
          <w:numId w:val="16"/>
        </w:numPr>
      </w:pPr>
      <w:r>
        <w:t>Een goede en efficiënte dienstverlening;</w:t>
      </w:r>
    </w:p>
    <w:p w14:paraId="155C14FC" w14:textId="77777777" w:rsidR="001E4945" w:rsidRPr="00B334C3" w:rsidRDefault="001E4945" w:rsidP="00D56569">
      <w:pPr>
        <w:pStyle w:val="Lijstalinea"/>
        <w:numPr>
          <w:ilvl w:val="0"/>
          <w:numId w:val="16"/>
        </w:numPr>
      </w:pPr>
      <w:r w:rsidRPr="00B334C3">
        <w:t>Beheer van het cliëntenbestand;</w:t>
      </w:r>
    </w:p>
    <w:p w14:paraId="089DC31E" w14:textId="77777777" w:rsidR="001E4945" w:rsidRPr="00B334C3" w:rsidRDefault="001E4945" w:rsidP="00D56569">
      <w:pPr>
        <w:pStyle w:val="Lijstalinea"/>
        <w:numPr>
          <w:ilvl w:val="0"/>
          <w:numId w:val="16"/>
        </w:numPr>
      </w:pPr>
      <w:r w:rsidRPr="00B334C3">
        <w:t>Het verrichten van administratieve handelingen</w:t>
      </w:r>
      <w:r>
        <w:t>,</w:t>
      </w:r>
      <w:r w:rsidRPr="00B334C3">
        <w:t xml:space="preserve"> zoals planning;</w:t>
      </w:r>
    </w:p>
    <w:p w14:paraId="275318E3" w14:textId="77777777" w:rsidR="001E4945" w:rsidRDefault="001E4945" w:rsidP="00D56569">
      <w:pPr>
        <w:pStyle w:val="Lijstalinea"/>
        <w:numPr>
          <w:ilvl w:val="0"/>
          <w:numId w:val="16"/>
        </w:numPr>
      </w:pPr>
      <w:r>
        <w:t>Verbetering van de dienstverlening;</w:t>
      </w:r>
    </w:p>
    <w:p w14:paraId="39EE7EC7" w14:textId="77777777" w:rsidR="001E4945" w:rsidRDefault="001E4945" w:rsidP="00D56569">
      <w:pPr>
        <w:pStyle w:val="Lijstalinea"/>
        <w:numPr>
          <w:ilvl w:val="0"/>
          <w:numId w:val="16"/>
        </w:numPr>
      </w:pPr>
      <w:r>
        <w:t>Rapporteren en analyseren voor verantwoording aan opdrachtgevers en de verbetering van de dienstverlening;</w:t>
      </w:r>
    </w:p>
    <w:p w14:paraId="0D82689F" w14:textId="77777777" w:rsidR="001E4945" w:rsidRDefault="001E4945" w:rsidP="00D56569">
      <w:pPr>
        <w:pStyle w:val="Lijstalinea"/>
        <w:numPr>
          <w:ilvl w:val="0"/>
          <w:numId w:val="16"/>
        </w:numPr>
      </w:pPr>
      <w:r>
        <w:t>Facturering;</w:t>
      </w:r>
    </w:p>
    <w:p w14:paraId="5EF44472" w14:textId="77777777" w:rsidR="001E4945" w:rsidRDefault="001E4945" w:rsidP="00D56569">
      <w:pPr>
        <w:pStyle w:val="Lijstalinea"/>
        <w:numPr>
          <w:ilvl w:val="0"/>
          <w:numId w:val="16"/>
        </w:numPr>
      </w:pPr>
      <w:r>
        <w:t>Innen van gelden en het nemen van incassomaatregelen;</w:t>
      </w:r>
    </w:p>
    <w:p w14:paraId="5BF2BB74" w14:textId="77777777" w:rsidR="001E4945" w:rsidRPr="00B334C3" w:rsidRDefault="001E4945" w:rsidP="00D56569">
      <w:pPr>
        <w:pStyle w:val="Lijstalinea"/>
        <w:numPr>
          <w:ilvl w:val="0"/>
          <w:numId w:val="16"/>
        </w:numPr>
      </w:pPr>
      <w:r w:rsidRPr="00B334C3">
        <w:t>Marketing;</w:t>
      </w:r>
    </w:p>
    <w:p w14:paraId="0A0E3C84" w14:textId="77777777" w:rsidR="001E4945" w:rsidRDefault="001E4945" w:rsidP="00D56569">
      <w:pPr>
        <w:pStyle w:val="Lijstalinea"/>
        <w:numPr>
          <w:ilvl w:val="0"/>
          <w:numId w:val="16"/>
        </w:numPr>
      </w:pPr>
      <w:r w:rsidRPr="00B334C3">
        <w:t>Nakomin</w:t>
      </w:r>
      <w:r>
        <w:t>g van wettelijke verplichtingen;</w:t>
      </w:r>
    </w:p>
    <w:p w14:paraId="5F345297" w14:textId="77777777" w:rsidR="001E4945" w:rsidRDefault="001E4945" w:rsidP="00D56569">
      <w:pPr>
        <w:pStyle w:val="Lijstalinea"/>
        <w:numPr>
          <w:ilvl w:val="0"/>
          <w:numId w:val="16"/>
        </w:numPr>
      </w:pPr>
      <w:r>
        <w:t xml:space="preserve">Het voeren van geschillen; </w:t>
      </w:r>
    </w:p>
    <w:p w14:paraId="7D153F1B" w14:textId="77777777" w:rsidR="001E4945" w:rsidRPr="00B334C3" w:rsidRDefault="001E4945" w:rsidP="001E4945"/>
    <w:p w14:paraId="3322FB3A" w14:textId="77777777" w:rsidR="001E4945" w:rsidRDefault="007E50DD" w:rsidP="001E4945">
      <w:pPr>
        <w:rPr>
          <w:b/>
        </w:rPr>
      </w:pPr>
      <w:r>
        <w:rPr>
          <w:b/>
        </w:rPr>
        <w:t>Waarop is de verwerking gebaseerd</w:t>
      </w:r>
      <w:r w:rsidR="001E4945" w:rsidRPr="00B334C3">
        <w:rPr>
          <w:b/>
        </w:rPr>
        <w:t xml:space="preserve"> </w:t>
      </w:r>
    </w:p>
    <w:p w14:paraId="600CA2D4" w14:textId="77777777" w:rsidR="001E4945" w:rsidRDefault="007E50DD" w:rsidP="001E4945">
      <w:r w:rsidRPr="007E50DD">
        <w:t>Uw persoonsgegevens worden</w:t>
      </w:r>
      <w:r w:rsidR="001E4945" w:rsidRPr="007E50DD">
        <w:t xml:space="preserve"> verwerk</w:t>
      </w:r>
      <w:r w:rsidR="001C3161" w:rsidRPr="007E50DD">
        <w:t>t</w:t>
      </w:r>
      <w:r w:rsidR="001E4945" w:rsidRPr="007E50DD">
        <w:t xml:space="preserve"> om</w:t>
      </w:r>
      <w:r w:rsidR="001E4945" w:rsidRPr="00B334C3">
        <w:t xml:space="preserve"> </w:t>
      </w:r>
      <w:r w:rsidR="001E4945">
        <w:t>uitvoering te geven aan de overeenkomst met u</w:t>
      </w:r>
      <w:r>
        <w:t xml:space="preserve"> met betrekking tot het coachtraject. Ook kunnen uw persoonsgegevens worden verwerkt om</w:t>
      </w:r>
      <w:r w:rsidR="001E4945">
        <w:t xml:space="preserve"> </w:t>
      </w:r>
      <w:r w:rsidR="001E4945" w:rsidRPr="00B334C3">
        <w:t>te kunnen voldoen aan een wet</w:t>
      </w:r>
      <w:r w:rsidR="001E4945">
        <w:t xml:space="preserve">telijke verplichting, zoals bijvoorbeeld </w:t>
      </w:r>
      <w:r w:rsidR="001E4945" w:rsidRPr="00B334C3">
        <w:t>verplichting</w:t>
      </w:r>
      <w:r w:rsidR="001E4945">
        <w:t xml:space="preserve">en op basis van </w:t>
      </w:r>
      <w:r>
        <w:t>het fiscaal recht</w:t>
      </w:r>
      <w:r w:rsidR="001E4945" w:rsidRPr="00B334C3">
        <w:t xml:space="preserve">. </w:t>
      </w:r>
    </w:p>
    <w:p w14:paraId="5FCF9926" w14:textId="77777777" w:rsidR="001E4945" w:rsidRDefault="001E4945" w:rsidP="001E4945"/>
    <w:p w14:paraId="193A8DAF" w14:textId="77777777" w:rsidR="00D56569" w:rsidRDefault="001E4945" w:rsidP="00D56569">
      <w:r>
        <w:t>Tevens</w:t>
      </w:r>
      <w:r w:rsidR="007E50DD">
        <w:t xml:space="preserve"> verwerken wij persoonsgegevens voor de </w:t>
      </w:r>
      <w:r w:rsidRPr="00B334C3">
        <w:t>hier</w:t>
      </w:r>
      <w:r w:rsidR="007E50DD">
        <w:t>onder genoemde</w:t>
      </w:r>
      <w:r w:rsidRPr="00B334C3">
        <w:t xml:space="preserve"> </w:t>
      </w:r>
      <w:r w:rsidR="00276F2F">
        <w:t xml:space="preserve">gerechtvaardigde </w:t>
      </w:r>
      <w:r w:rsidRPr="00B334C3">
        <w:t>belangen:</w:t>
      </w:r>
      <w:r w:rsidR="00276F2F">
        <w:t xml:space="preserve"> </w:t>
      </w:r>
    </w:p>
    <w:p w14:paraId="7CF980CE" w14:textId="77777777" w:rsidR="00D56569" w:rsidRDefault="00D56569" w:rsidP="00D56569"/>
    <w:p w14:paraId="39A1B745" w14:textId="776EEDEE" w:rsidR="007E50DD" w:rsidRDefault="00D56569" w:rsidP="00D56569">
      <w:pPr>
        <w:pStyle w:val="Lijstalinea"/>
        <w:numPr>
          <w:ilvl w:val="0"/>
          <w:numId w:val="18"/>
        </w:numPr>
        <w:ind w:left="284" w:hanging="284"/>
      </w:pPr>
      <w:r>
        <w:t xml:space="preserve"> </w:t>
      </w:r>
      <w:r w:rsidR="007E50DD">
        <w:t xml:space="preserve">De verbetering van haar diensten; </w:t>
      </w:r>
    </w:p>
    <w:p w14:paraId="0C00AE88" w14:textId="77777777" w:rsidR="001E4945" w:rsidRDefault="001E4945" w:rsidP="00D56569">
      <w:pPr>
        <w:pStyle w:val="Lijstalinea"/>
        <w:numPr>
          <w:ilvl w:val="0"/>
          <w:numId w:val="17"/>
        </w:numPr>
      </w:pPr>
      <w:r>
        <w:t>De bescherming van haar financiële belangen;</w:t>
      </w:r>
    </w:p>
    <w:p w14:paraId="1134506E" w14:textId="77777777" w:rsidR="001E4945" w:rsidRDefault="001E4945" w:rsidP="00D56569">
      <w:pPr>
        <w:pStyle w:val="Lijstalinea"/>
        <w:numPr>
          <w:ilvl w:val="0"/>
          <w:numId w:val="17"/>
        </w:numPr>
      </w:pPr>
      <w:r>
        <w:t>Beveiliging en het beheer van haar systemen;</w:t>
      </w:r>
    </w:p>
    <w:p w14:paraId="1C24CE3B" w14:textId="77777777" w:rsidR="001E4945" w:rsidRPr="00B334C3" w:rsidRDefault="001E4945" w:rsidP="001E4945"/>
    <w:p w14:paraId="4B087105" w14:textId="77777777" w:rsidR="001E4945" w:rsidRDefault="001E4945" w:rsidP="001E4945">
      <w:r>
        <w:t>Indien persoonsgegevens worden verwerkt op grond van toestemming, zal dat afzonderlijk worden gevraagd.</w:t>
      </w:r>
    </w:p>
    <w:p w14:paraId="1DE4A084" w14:textId="77777777" w:rsidR="001E4945" w:rsidRPr="00B334C3" w:rsidRDefault="001E4945" w:rsidP="001E4945"/>
    <w:p w14:paraId="66EE974E" w14:textId="0DBCD4F0" w:rsidR="001E4945" w:rsidRPr="005219B7" w:rsidRDefault="001E4945" w:rsidP="001E4945">
      <w:pPr>
        <w:rPr>
          <w:b/>
          <w:szCs w:val="20"/>
        </w:rPr>
      </w:pPr>
      <w:r w:rsidRPr="005219B7">
        <w:rPr>
          <w:b/>
          <w:szCs w:val="20"/>
        </w:rPr>
        <w:t>Verstrekking aan</w:t>
      </w:r>
      <w:r w:rsidR="00276F2F">
        <w:rPr>
          <w:b/>
          <w:szCs w:val="20"/>
        </w:rPr>
        <w:t xml:space="preserve"> derden</w:t>
      </w:r>
    </w:p>
    <w:p w14:paraId="6A2F83BE" w14:textId="77777777" w:rsidR="00B55CF9" w:rsidRDefault="001E4945" w:rsidP="001E4945">
      <w:r w:rsidRPr="00B334C3">
        <w:t xml:space="preserve">In het kader van </w:t>
      </w:r>
      <w:r w:rsidR="00B55CF9">
        <w:t>onze</w:t>
      </w:r>
      <w:r w:rsidRPr="00B334C3">
        <w:t xml:space="preserve"> dienstverlening</w:t>
      </w:r>
      <w:r w:rsidRPr="00B334C3">
        <w:rPr>
          <w:b/>
        </w:rPr>
        <w:t xml:space="preserve"> </w:t>
      </w:r>
      <w:r w:rsidR="00B55CF9" w:rsidRPr="00B55CF9">
        <w:t>kunnen</w:t>
      </w:r>
      <w:r w:rsidR="00B55CF9">
        <w:rPr>
          <w:b/>
        </w:rPr>
        <w:t xml:space="preserve"> </w:t>
      </w:r>
      <w:r w:rsidRPr="00B334C3">
        <w:t xml:space="preserve">persoonsgegevens </w:t>
      </w:r>
      <w:r w:rsidR="00B55CF9">
        <w:t>worden verstrekt aan derden</w:t>
      </w:r>
      <w:r>
        <w:t xml:space="preserve">. </w:t>
      </w:r>
      <w:r w:rsidR="00B55CF9">
        <w:t>V</w:t>
      </w:r>
      <w:r>
        <w:t xml:space="preserve">oor de hiervoor genoemde doeleinden </w:t>
      </w:r>
      <w:r w:rsidR="00B55CF9">
        <w:t xml:space="preserve">kan </w:t>
      </w:r>
      <w:r>
        <w:t xml:space="preserve">gebruik </w:t>
      </w:r>
      <w:r w:rsidR="00B55CF9">
        <w:t>gemaakt worden</w:t>
      </w:r>
      <w:r>
        <w:t xml:space="preserve"> van diensten van </w:t>
      </w:r>
      <w:r w:rsidRPr="00B334C3">
        <w:t xml:space="preserve">derden, zoals </w:t>
      </w:r>
      <w:r w:rsidR="00B55CF9">
        <w:t>onze</w:t>
      </w:r>
      <w:r>
        <w:t xml:space="preserve"> IT-leveranciers</w:t>
      </w:r>
      <w:r w:rsidR="001C3161">
        <w:t xml:space="preserve">, testbureaus of </w:t>
      </w:r>
      <w:r w:rsidR="00B55CF9">
        <w:t xml:space="preserve">andere </w:t>
      </w:r>
      <w:r w:rsidR="001C3161">
        <w:t xml:space="preserve">derden </w:t>
      </w:r>
      <w:r w:rsidR="00B55CF9">
        <w:t>dien worden ingeschakeld bij</w:t>
      </w:r>
      <w:r w:rsidR="001C3161">
        <w:t xml:space="preserve"> het coachtraject</w:t>
      </w:r>
      <w:r>
        <w:t>. Deze derden mogen uw persoonsgegevens</w:t>
      </w:r>
      <w:r w:rsidR="00B55CF9">
        <w:t xml:space="preserve"> ook</w:t>
      </w:r>
      <w:r>
        <w:t xml:space="preserve"> slechts verwerken voor de voornoemde doeleinden.</w:t>
      </w:r>
      <w:r w:rsidR="00B55CF9">
        <w:t xml:space="preserve"> Uw </w:t>
      </w:r>
      <w:r w:rsidRPr="00B334C3">
        <w:t xml:space="preserve">persoonsgegevens </w:t>
      </w:r>
      <w:r w:rsidR="00B55CF9">
        <w:t xml:space="preserve">zouden ook </w:t>
      </w:r>
      <w:r w:rsidRPr="00B334C3">
        <w:t xml:space="preserve">verstrekt </w:t>
      </w:r>
      <w:r w:rsidR="00B55CF9">
        <w:t xml:space="preserve">kunnen </w:t>
      </w:r>
      <w:r w:rsidRPr="00B334C3">
        <w:t xml:space="preserve">worden </w:t>
      </w:r>
      <w:r w:rsidR="00B55CF9">
        <w:t xml:space="preserve">in het kader van </w:t>
      </w:r>
      <w:r w:rsidRPr="00B334C3">
        <w:t>een wettelijke verplichting</w:t>
      </w:r>
      <w:r w:rsidR="00B55CF9">
        <w:t xml:space="preserve"> of rechterlijk bevel</w:t>
      </w:r>
      <w:r w:rsidRPr="00B334C3">
        <w:t>.</w:t>
      </w:r>
      <w:r>
        <w:t xml:space="preserve"> </w:t>
      </w:r>
    </w:p>
    <w:p w14:paraId="3BDE0C41" w14:textId="77777777" w:rsidR="00B55CF9" w:rsidRDefault="00B55CF9" w:rsidP="001E4945"/>
    <w:p w14:paraId="5088F999" w14:textId="48E28603" w:rsidR="001E4945" w:rsidRPr="00AB2A4D" w:rsidRDefault="00B55CF9" w:rsidP="001E4945">
      <w:r w:rsidRPr="00B55CF9">
        <w:t>Wij zullen</w:t>
      </w:r>
      <w:r>
        <w:rPr>
          <w:b/>
        </w:rPr>
        <w:t xml:space="preserve"> </w:t>
      </w:r>
      <w:r w:rsidR="001E4945">
        <w:t>uw gegevens niet</w:t>
      </w:r>
      <w:r w:rsidR="00276F2F">
        <w:t xml:space="preserve"> verstrekken </w:t>
      </w:r>
      <w:r w:rsidR="001E4945">
        <w:rPr>
          <w:bCs/>
        </w:rPr>
        <w:t>voor commerciële of</w:t>
      </w:r>
      <w:r w:rsidR="001E4945" w:rsidRPr="00AB2A4D">
        <w:rPr>
          <w:bCs/>
        </w:rPr>
        <w:t xml:space="preserve"> goede doelen</w:t>
      </w:r>
      <w:r w:rsidR="001E4945">
        <w:rPr>
          <w:bCs/>
        </w:rPr>
        <w:t>.</w:t>
      </w:r>
    </w:p>
    <w:p w14:paraId="31DC3035" w14:textId="22A730D7" w:rsidR="001E4945" w:rsidRPr="00B334C3" w:rsidRDefault="00276F2F" w:rsidP="001E4945">
      <w:r>
        <w:t xml:space="preserve"> </w:t>
      </w:r>
    </w:p>
    <w:p w14:paraId="6E7873BB" w14:textId="77777777" w:rsidR="00D56569" w:rsidRDefault="00D56569">
      <w:pPr>
        <w:spacing w:after="200"/>
        <w:rPr>
          <w:b/>
        </w:rPr>
      </w:pPr>
      <w:r>
        <w:rPr>
          <w:b/>
        </w:rPr>
        <w:br w:type="page"/>
      </w:r>
    </w:p>
    <w:p w14:paraId="422FE842" w14:textId="74AEBC3D" w:rsidR="00276F2F" w:rsidRDefault="001E4945" w:rsidP="001E4945">
      <w:pPr>
        <w:rPr>
          <w:b/>
        </w:rPr>
      </w:pPr>
      <w:r w:rsidRPr="005219B7">
        <w:rPr>
          <w:b/>
        </w:rPr>
        <w:lastRenderedPageBreak/>
        <w:t>Doorgifte van uw gegevens buiten de EER</w:t>
      </w:r>
      <w:r w:rsidR="00276F2F">
        <w:rPr>
          <w:b/>
        </w:rPr>
        <w:t xml:space="preserve"> </w:t>
      </w:r>
    </w:p>
    <w:p w14:paraId="221BB8A9" w14:textId="77777777" w:rsidR="001E4945" w:rsidRDefault="001E4945" w:rsidP="001E4945">
      <w:pPr>
        <w:rPr>
          <w:bCs/>
        </w:rPr>
      </w:pPr>
    </w:p>
    <w:p w14:paraId="1C87F5BA" w14:textId="765B14BD" w:rsidR="001E4945" w:rsidRPr="00276F2F" w:rsidRDefault="001E4945" w:rsidP="001C3161">
      <w:pPr>
        <w:rPr>
          <w:color w:val="FF0000"/>
        </w:rPr>
      </w:pPr>
      <w:r>
        <w:t>Daarnaast kunnen u</w:t>
      </w:r>
      <w:r w:rsidRPr="00B12320">
        <w:t>w gegevens door derden buiten de EU worden opgeslagen wanneer gebruik wordt gemaakt van</w:t>
      </w:r>
      <w:r w:rsidR="00276F2F">
        <w:t xml:space="preserve"> Google </w:t>
      </w:r>
      <w:proofErr w:type="spellStart"/>
      <w:r w:rsidR="00276F2F">
        <w:t>Analystics</w:t>
      </w:r>
      <w:proofErr w:type="spellEnd"/>
      <w:r w:rsidR="00276F2F">
        <w:t xml:space="preserve">, LinkedIn of Facebook </w:t>
      </w:r>
      <w:r>
        <w:t xml:space="preserve">in het contact met u. Deze partijen zijn “EU-VS Privacy </w:t>
      </w:r>
      <w:proofErr w:type="spellStart"/>
      <w:r>
        <w:t>Shield</w:t>
      </w:r>
      <w:proofErr w:type="spellEnd"/>
      <w:r>
        <w:t>” gecertificeerd, zodat zij zich zullen houden aan de Europese privacyregelgeving.</w:t>
      </w:r>
      <w:r w:rsidR="00276F2F">
        <w:t xml:space="preserve"> </w:t>
      </w:r>
    </w:p>
    <w:p w14:paraId="26EA9B3E" w14:textId="77777777" w:rsidR="001E4945" w:rsidRPr="00B334C3" w:rsidRDefault="001E4945" w:rsidP="001E4945"/>
    <w:p w14:paraId="1152559E" w14:textId="69F960AB" w:rsidR="001E4945" w:rsidRPr="00BB0EED" w:rsidRDefault="001E4945" w:rsidP="001E4945">
      <w:pPr>
        <w:rPr>
          <w:b/>
          <w:szCs w:val="20"/>
        </w:rPr>
      </w:pPr>
      <w:r w:rsidRPr="00BB0EED">
        <w:rPr>
          <w:b/>
          <w:szCs w:val="20"/>
        </w:rPr>
        <w:t>Hoe lang wij uw gegevens</w:t>
      </w:r>
      <w:r w:rsidR="00276F2F">
        <w:rPr>
          <w:b/>
          <w:szCs w:val="20"/>
        </w:rPr>
        <w:t xml:space="preserve"> bewaren</w:t>
      </w:r>
    </w:p>
    <w:p w14:paraId="1EAB5BCD" w14:textId="77777777" w:rsidR="001E4945" w:rsidRDefault="0039214A" w:rsidP="001E4945">
      <w:r w:rsidRPr="0039214A">
        <w:t>Uw</w:t>
      </w:r>
      <w:r w:rsidR="001E4945" w:rsidRPr="00B334C3">
        <w:t xml:space="preserve"> persoonsgegevens </w:t>
      </w:r>
      <w:r>
        <w:t xml:space="preserve">zullen </w:t>
      </w:r>
      <w:r w:rsidR="001E4945" w:rsidRPr="00B334C3">
        <w:t xml:space="preserve">niet langer </w:t>
      </w:r>
      <w:r>
        <w:t>worden bewaard</w:t>
      </w:r>
      <w:r w:rsidR="001E4945" w:rsidRPr="00B334C3">
        <w:t xml:space="preserve"> dan noodzakelijk voor de doeleinden die in deze p</w:t>
      </w:r>
      <w:r w:rsidR="001E4945">
        <w:t xml:space="preserve">rivacyverklaring </w:t>
      </w:r>
      <w:r>
        <w:t>zijn</w:t>
      </w:r>
      <w:r w:rsidR="001E4945">
        <w:t xml:space="preserve"> genoemd. Dit betekent dat uw persoonsgegevens bewaard worden zolang zij nodig zijn om de betreffende doelen te bereiken. </w:t>
      </w:r>
    </w:p>
    <w:p w14:paraId="2EED934D" w14:textId="77777777" w:rsidR="001E4945" w:rsidRDefault="001E4945" w:rsidP="001E4945"/>
    <w:p w14:paraId="6B38C3EA" w14:textId="77777777" w:rsidR="001E4945" w:rsidRDefault="001E4945" w:rsidP="001E4945">
      <w:r>
        <w:t xml:space="preserve">Bepaalde gegevens moeten wel langer bewaard worden, omdat </w:t>
      </w:r>
      <w:r w:rsidR="0039214A" w:rsidRPr="0039214A">
        <w:t>wij ons</w:t>
      </w:r>
      <w:r>
        <w:t xml:space="preserve"> moet</w:t>
      </w:r>
      <w:r w:rsidR="0039214A">
        <w:t>en</w:t>
      </w:r>
      <w:r>
        <w:t xml:space="preserve"> houden aan</w:t>
      </w:r>
      <w:r w:rsidRPr="00D308DC">
        <w:t xml:space="preserve"> wettelijke bewaarplicht</w:t>
      </w:r>
      <w:r>
        <w:t>en</w:t>
      </w:r>
      <w:r w:rsidRPr="00D308DC">
        <w:t xml:space="preserve">, zoals de fiscale </w:t>
      </w:r>
      <w:r>
        <w:t>bewaarplicht</w:t>
      </w:r>
      <w:r w:rsidRPr="00D308DC">
        <w:t>.</w:t>
      </w:r>
      <w:r>
        <w:rPr>
          <w:b/>
        </w:rPr>
        <w:t xml:space="preserve"> </w:t>
      </w:r>
    </w:p>
    <w:p w14:paraId="7BC0EB21" w14:textId="77777777" w:rsidR="001E4945" w:rsidRDefault="001E4945" w:rsidP="001E4945"/>
    <w:p w14:paraId="6F5F7678" w14:textId="77777777" w:rsidR="001E4945" w:rsidRPr="00BB0EED" w:rsidRDefault="001E4945" w:rsidP="001E4945">
      <w:pPr>
        <w:rPr>
          <w:b/>
          <w:szCs w:val="20"/>
        </w:rPr>
      </w:pPr>
      <w:r w:rsidRPr="00BB0EED">
        <w:rPr>
          <w:b/>
          <w:szCs w:val="20"/>
        </w:rPr>
        <w:t>Profilering</w:t>
      </w:r>
    </w:p>
    <w:p w14:paraId="3C50C74A" w14:textId="1F378C4D" w:rsidR="001E4945" w:rsidRDefault="001C3161" w:rsidP="001E4945">
      <w:pPr>
        <w:rPr>
          <w:szCs w:val="20"/>
        </w:rPr>
      </w:pPr>
      <w:r>
        <w:t>Van de informatie die over u wordt verzameld worden</w:t>
      </w:r>
      <w:r w:rsidR="00715CC2">
        <w:t xml:space="preserve"> gedragsanalyses </w:t>
      </w:r>
      <w:r>
        <w:rPr>
          <w:szCs w:val="20"/>
        </w:rPr>
        <w:t>gemaakt.</w:t>
      </w:r>
      <w:r w:rsidR="001E4945">
        <w:rPr>
          <w:szCs w:val="20"/>
        </w:rPr>
        <w:t xml:space="preserve"> Dit doen wij om onze dienstverlening te kunnen verbeteren en </w:t>
      </w:r>
      <w:r w:rsidR="0039214A">
        <w:rPr>
          <w:szCs w:val="20"/>
        </w:rPr>
        <w:t>om</w:t>
      </w:r>
      <w:r w:rsidR="001E4945">
        <w:rPr>
          <w:szCs w:val="20"/>
        </w:rPr>
        <w:t xml:space="preserve"> terugkoppeling en advies </w:t>
      </w:r>
      <w:r w:rsidR="0039214A">
        <w:rPr>
          <w:szCs w:val="20"/>
        </w:rPr>
        <w:t xml:space="preserve">te </w:t>
      </w:r>
      <w:r w:rsidR="001E4945">
        <w:rPr>
          <w:szCs w:val="20"/>
        </w:rPr>
        <w:t xml:space="preserve">kunnen geven </w:t>
      </w:r>
      <w:r w:rsidR="0039214A">
        <w:rPr>
          <w:szCs w:val="20"/>
        </w:rPr>
        <w:t xml:space="preserve">aan opdrachtgevers </w:t>
      </w:r>
      <w:r w:rsidR="001E4945">
        <w:rPr>
          <w:szCs w:val="20"/>
        </w:rPr>
        <w:t>door middel van</w:t>
      </w:r>
      <w:r w:rsidR="00715CC2">
        <w:rPr>
          <w:szCs w:val="20"/>
        </w:rPr>
        <w:t xml:space="preserve"> rapportages</w:t>
      </w:r>
      <w:r w:rsidR="001E4945">
        <w:rPr>
          <w:szCs w:val="20"/>
        </w:rPr>
        <w:t>.</w:t>
      </w:r>
      <w:r w:rsidR="00276F2F">
        <w:rPr>
          <w:szCs w:val="20"/>
        </w:rPr>
        <w:t xml:space="preserve"> </w:t>
      </w:r>
    </w:p>
    <w:p w14:paraId="01FA38BB" w14:textId="77777777" w:rsidR="001E4945" w:rsidRDefault="001E4945" w:rsidP="001E4945"/>
    <w:p w14:paraId="40477D1B" w14:textId="2E7EA9C4" w:rsidR="001E4945" w:rsidRPr="00BB0EED" w:rsidRDefault="002E029D" w:rsidP="001E4945">
      <w:pPr>
        <w:rPr>
          <w:b/>
        </w:rPr>
      </w:pPr>
      <w:r>
        <w:rPr>
          <w:b/>
        </w:rPr>
        <w:t xml:space="preserve">Cookies </w:t>
      </w:r>
    </w:p>
    <w:p w14:paraId="11975146" w14:textId="38BAD74E" w:rsidR="001E4945" w:rsidRDefault="001E4945" w:rsidP="001E4945">
      <w:r>
        <w:t xml:space="preserve">Op de website worden cookies gebruikt om de online dienstverlening te verbeteren. Via cookies worden uw IP-adres en de systeeminformatie van uw apparaat verwerkt. </w:t>
      </w:r>
      <w:r w:rsidR="002E029D">
        <w:t xml:space="preserve">Echter zijn deze cookies enkel voor functioneel gebruik en niet voor commercieel gebruik. </w:t>
      </w:r>
    </w:p>
    <w:p w14:paraId="7515A372" w14:textId="77777777" w:rsidR="001E4945" w:rsidRPr="00B334C3" w:rsidRDefault="001E4945" w:rsidP="001E4945"/>
    <w:p w14:paraId="5A2C5562" w14:textId="77777777" w:rsidR="001E4945" w:rsidRPr="00CC405F" w:rsidRDefault="001E4945" w:rsidP="001E4945">
      <w:pPr>
        <w:rPr>
          <w:b/>
          <w:szCs w:val="20"/>
        </w:rPr>
      </w:pPr>
      <w:r w:rsidRPr="00CC405F">
        <w:rPr>
          <w:b/>
          <w:szCs w:val="20"/>
        </w:rPr>
        <w:t>Uw rechten</w:t>
      </w:r>
    </w:p>
    <w:p w14:paraId="71D46BF0" w14:textId="77777777" w:rsidR="001E4945" w:rsidRPr="00B334C3" w:rsidRDefault="001E4945" w:rsidP="001E4945">
      <w:pPr>
        <w:rPr>
          <w:bCs/>
        </w:rPr>
      </w:pPr>
      <w:r w:rsidRPr="00B334C3">
        <w:rPr>
          <w:bCs/>
        </w:rPr>
        <w:t xml:space="preserve">U heeft het recht om </w:t>
      </w:r>
      <w:r w:rsidR="00B64922" w:rsidRPr="00B64922">
        <w:t>ons</w:t>
      </w:r>
      <w:r w:rsidRPr="00B334C3">
        <w:rPr>
          <w:b/>
        </w:rPr>
        <w:t xml:space="preserve"> </w:t>
      </w:r>
      <w:r w:rsidRPr="00B334C3">
        <w:rPr>
          <w:bCs/>
        </w:rPr>
        <w:t xml:space="preserve">een verzoek te doen tot inzage van uw persoonsgegevens. Na ontvangst van uw verzoek ontvangt u binnen </w:t>
      </w:r>
      <w:r>
        <w:rPr>
          <w:bCs/>
        </w:rPr>
        <w:t>1 maand</w:t>
      </w:r>
      <w:r w:rsidRPr="00B334C3">
        <w:rPr>
          <w:bCs/>
        </w:rPr>
        <w:t xml:space="preserve"> een overzicht van uw persoonsgegevens. Indien daaruit onjuistheden blijken kunt u verzoeken uw gegevens aan te passen, aan te vullen, te verwijderen of af te schermen. </w:t>
      </w:r>
    </w:p>
    <w:p w14:paraId="7D3DC022" w14:textId="77777777" w:rsidR="001E4945" w:rsidRPr="00B334C3" w:rsidRDefault="001E4945" w:rsidP="001E4945">
      <w:pPr>
        <w:rPr>
          <w:bCs/>
        </w:rPr>
      </w:pPr>
    </w:p>
    <w:p w14:paraId="4500D28F" w14:textId="77777777" w:rsidR="001E4945" w:rsidRPr="00B334C3" w:rsidRDefault="001E4945" w:rsidP="001E4945">
      <w:r w:rsidRPr="00B334C3">
        <w:rPr>
          <w:bCs/>
        </w:rPr>
        <w:t xml:space="preserve">Ook kunt u </w:t>
      </w:r>
      <w:r w:rsidR="00B64922" w:rsidRPr="00B64922">
        <w:t>ons</w:t>
      </w:r>
      <w:r w:rsidRPr="00B334C3">
        <w:rPr>
          <w:b/>
        </w:rPr>
        <w:t xml:space="preserve"> </w:t>
      </w:r>
      <w:r w:rsidRPr="00B334C3">
        <w:rPr>
          <w:bCs/>
        </w:rPr>
        <w:t>verzoeken om overdracht van uw persoonsgegevens</w:t>
      </w:r>
      <w:r w:rsidRPr="00B334C3">
        <w:t xml:space="preserve"> of kunt u bezwaar aantekenen tegen de verwerking van uw persoonsgegevens vanwege bijzondere persoonlijke omstandigheden.</w:t>
      </w:r>
      <w:r w:rsidR="00B64922">
        <w:t xml:space="preserve"> </w:t>
      </w:r>
    </w:p>
    <w:p w14:paraId="4B9A9BAE" w14:textId="77777777" w:rsidR="001E4945" w:rsidRPr="00B334C3" w:rsidRDefault="001E4945" w:rsidP="001E4945">
      <w:pPr>
        <w:rPr>
          <w:bCs/>
        </w:rPr>
      </w:pPr>
    </w:p>
    <w:p w14:paraId="055332FD" w14:textId="77777777" w:rsidR="001E4945" w:rsidRPr="00B334C3" w:rsidRDefault="001E4945" w:rsidP="001E4945">
      <w:pPr>
        <w:rPr>
          <w:bCs/>
        </w:rPr>
      </w:pPr>
      <w:r w:rsidRPr="00B334C3">
        <w:rPr>
          <w:bCs/>
        </w:rPr>
        <w:t>Vragen over deze privacyverklaring of een verzoek over de verwerking van uw persoonsgegevens kunt u sturen naar:</w:t>
      </w:r>
    </w:p>
    <w:p w14:paraId="63D7C00B" w14:textId="609BA06A" w:rsidR="001E4945" w:rsidRDefault="001E4945" w:rsidP="001E4945">
      <w:pPr>
        <w:rPr>
          <w:bCs/>
        </w:rPr>
      </w:pPr>
    </w:p>
    <w:p w14:paraId="46686D66" w14:textId="77777777" w:rsidR="00357A98" w:rsidRDefault="002E029D" w:rsidP="00357A98">
      <w:pPr>
        <w:shd w:val="clear" w:color="auto" w:fill="FFFFFF"/>
        <w:rPr>
          <w:b/>
          <w:i/>
        </w:rPr>
      </w:pPr>
      <w:r>
        <w:rPr>
          <w:b/>
          <w:i/>
        </w:rPr>
        <w:t xml:space="preserve">Diana Codfried, </w:t>
      </w:r>
      <w:r w:rsidR="00357A98">
        <w:rPr>
          <w:b/>
          <w:i/>
        </w:rPr>
        <w:t>Bilan Coaching, Training &amp;advies B.V.</w:t>
      </w:r>
    </w:p>
    <w:p w14:paraId="2F39BB82" w14:textId="77777777" w:rsidR="00357A98" w:rsidRDefault="00357A98" w:rsidP="00357A98">
      <w:pPr>
        <w:shd w:val="clear" w:color="auto" w:fill="FFFFFF"/>
        <w:rPr>
          <w:b/>
          <w:i/>
        </w:rPr>
      </w:pPr>
      <w:r>
        <w:rPr>
          <w:b/>
          <w:i/>
        </w:rPr>
        <w:t>KvK nummer 88714527</w:t>
      </w:r>
    </w:p>
    <w:p w14:paraId="54DB2891" w14:textId="77777777" w:rsidR="00357A98" w:rsidRDefault="00357A98" w:rsidP="00357A98">
      <w:pPr>
        <w:shd w:val="clear" w:color="auto" w:fill="FFFFFF"/>
        <w:rPr>
          <w:b/>
          <w:i/>
        </w:rPr>
      </w:pPr>
      <w:proofErr w:type="spellStart"/>
      <w:r>
        <w:rPr>
          <w:b/>
          <w:i/>
        </w:rPr>
        <w:t>Johanniterlaan</w:t>
      </w:r>
      <w:proofErr w:type="spellEnd"/>
      <w:r>
        <w:rPr>
          <w:b/>
          <w:i/>
        </w:rPr>
        <w:t xml:space="preserve"> 4c</w:t>
      </w:r>
    </w:p>
    <w:p w14:paraId="76B0214F" w14:textId="77777777" w:rsidR="00357A98" w:rsidRDefault="00357A98" w:rsidP="00357A98">
      <w:pPr>
        <w:shd w:val="clear" w:color="auto" w:fill="FFFFFF"/>
        <w:rPr>
          <w:b/>
          <w:i/>
        </w:rPr>
      </w:pPr>
      <w:r>
        <w:rPr>
          <w:b/>
          <w:i/>
        </w:rPr>
        <w:t>3841 DT HARDERWIJK</w:t>
      </w:r>
    </w:p>
    <w:p w14:paraId="5DFABD59" w14:textId="77777777" w:rsidR="00357A98" w:rsidRDefault="00357A98" w:rsidP="00357A98">
      <w:pPr>
        <w:shd w:val="clear" w:color="auto" w:fill="FFFFFF"/>
        <w:rPr>
          <w:b/>
          <w:i/>
        </w:rPr>
      </w:pPr>
      <w:r>
        <w:rPr>
          <w:b/>
          <w:i/>
        </w:rPr>
        <w:t xml:space="preserve">06 – 82 79 27 04 </w:t>
      </w:r>
    </w:p>
    <w:p w14:paraId="773EDDAA" w14:textId="77777777" w:rsidR="00357A98" w:rsidRDefault="00357A98" w:rsidP="00357A98">
      <w:pPr>
        <w:shd w:val="clear" w:color="auto" w:fill="FFFFFF"/>
        <w:rPr>
          <w:b/>
          <w:i/>
        </w:rPr>
      </w:pPr>
      <w:r>
        <w:rPr>
          <w:b/>
          <w:i/>
        </w:rPr>
        <w:lastRenderedPageBreak/>
        <w:t>info@bilancoaching.nl</w:t>
      </w:r>
    </w:p>
    <w:p w14:paraId="148BC4AA" w14:textId="41CAB6E6" w:rsidR="001E4945" w:rsidRPr="00B334C3" w:rsidRDefault="001E4945" w:rsidP="00357A98"/>
    <w:p w14:paraId="5104795C" w14:textId="50065342" w:rsidR="001E4945" w:rsidRPr="002A5190" w:rsidRDefault="001E4945" w:rsidP="001E4945">
      <w:pPr>
        <w:rPr>
          <w:szCs w:val="20"/>
        </w:rPr>
      </w:pPr>
      <w:r w:rsidRPr="00B334C3">
        <w:rPr>
          <w:szCs w:val="20"/>
        </w:rPr>
        <w:t xml:space="preserve">Als u een klacht heeft over de verwerking van uw persoonsgegevens laat dit dan vooral aan ons weten. Mocht u er met ons niet samen uitkomen, dan heeft u het recht om een klacht in te dienen bij de </w:t>
      </w:r>
      <w:proofErr w:type="spellStart"/>
      <w:r w:rsidRPr="00B334C3">
        <w:rPr>
          <w:szCs w:val="20"/>
        </w:rPr>
        <w:t>privacytoezichthouder</w:t>
      </w:r>
      <w:proofErr w:type="spellEnd"/>
      <w:r w:rsidRPr="00B334C3">
        <w:rPr>
          <w:szCs w:val="20"/>
        </w:rPr>
        <w:t xml:space="preserve">, </w:t>
      </w:r>
      <w:r w:rsidR="002E029D">
        <w:rPr>
          <w:szCs w:val="20"/>
        </w:rPr>
        <w:t>de Autoriteit Persoonsgegevens</w:t>
      </w:r>
      <w:r w:rsidRPr="00B334C3">
        <w:rPr>
          <w:szCs w:val="20"/>
        </w:rPr>
        <w:t>. U kunt hiervoor </w:t>
      </w:r>
      <w:hyperlink r:id="rId8" w:tgtFrame="_blank" w:history="1">
        <w:r w:rsidRPr="00B334C3">
          <w:rPr>
            <w:rStyle w:val="Hyperlink"/>
            <w:szCs w:val="20"/>
          </w:rPr>
          <w:t>contact opnemen met de Autoriteit Persoonsgegevens</w:t>
        </w:r>
      </w:hyperlink>
      <w:r w:rsidRPr="00B334C3">
        <w:rPr>
          <w:szCs w:val="20"/>
        </w:rPr>
        <w:t>.</w:t>
      </w:r>
    </w:p>
    <w:p w14:paraId="33B0A2D4" w14:textId="77777777" w:rsidR="001E4945" w:rsidRDefault="001E4945" w:rsidP="001E4945"/>
    <w:p w14:paraId="1A6361C8" w14:textId="77777777" w:rsidR="001E4945" w:rsidRPr="00CC405F" w:rsidRDefault="001E4945" w:rsidP="001E4945">
      <w:pPr>
        <w:rPr>
          <w:b/>
          <w:bCs/>
          <w:szCs w:val="20"/>
        </w:rPr>
      </w:pPr>
      <w:r w:rsidRPr="00CC405F">
        <w:rPr>
          <w:b/>
          <w:bCs/>
          <w:szCs w:val="20"/>
        </w:rPr>
        <w:t>Wijzigingen privacyverklaring</w:t>
      </w:r>
    </w:p>
    <w:p w14:paraId="71AAE30F" w14:textId="0C1D63CB" w:rsidR="001E4945" w:rsidRDefault="00B64922" w:rsidP="001E4945">
      <w:pPr>
        <w:rPr>
          <w:bCs/>
        </w:rPr>
      </w:pPr>
      <w:r>
        <w:rPr>
          <w:bCs/>
        </w:rPr>
        <w:t>D</w:t>
      </w:r>
      <w:r w:rsidR="001E4945" w:rsidRPr="0083588F">
        <w:rPr>
          <w:bCs/>
        </w:rPr>
        <w:t xml:space="preserve">eze privacyverklaring </w:t>
      </w:r>
      <w:r>
        <w:rPr>
          <w:bCs/>
        </w:rPr>
        <w:t>kan door ons worden aangepast</w:t>
      </w:r>
      <w:r w:rsidR="001E4945" w:rsidRPr="0083588F">
        <w:rPr>
          <w:bCs/>
        </w:rPr>
        <w:t xml:space="preserve">. Nieuwe versies worden </w:t>
      </w:r>
      <w:r w:rsidR="002E029D">
        <w:rPr>
          <w:bCs/>
        </w:rPr>
        <w:t xml:space="preserve">altijd op de website </w:t>
      </w:r>
      <w:r w:rsidR="001E4945" w:rsidRPr="0083588F">
        <w:rPr>
          <w:bCs/>
        </w:rPr>
        <w:t xml:space="preserve">gepubliceerd. </w:t>
      </w:r>
      <w:r w:rsidR="001E4945" w:rsidRPr="0083588F">
        <w:t>Wij raden</w:t>
      </w:r>
      <w:r w:rsidR="001E4945" w:rsidRPr="0083588F">
        <w:rPr>
          <w:bCs/>
        </w:rPr>
        <w:t xml:space="preserve"> u </w:t>
      </w:r>
      <w:r w:rsidR="001E4945">
        <w:rPr>
          <w:bCs/>
        </w:rPr>
        <w:t xml:space="preserve">daarom </w:t>
      </w:r>
      <w:r w:rsidR="001E4945" w:rsidRPr="0083588F">
        <w:rPr>
          <w:bCs/>
        </w:rPr>
        <w:t>aan om deze verklaring geregeld te raadplegen, zodat u op de hoogte blijft van wijzigingen.</w:t>
      </w:r>
    </w:p>
    <w:p w14:paraId="43D5B980" w14:textId="77777777" w:rsidR="00B64922" w:rsidRDefault="00B64922" w:rsidP="001E4945">
      <w:pPr>
        <w:rPr>
          <w:bCs/>
        </w:rPr>
      </w:pPr>
    </w:p>
    <w:p w14:paraId="793A317F" w14:textId="63E0E2AB" w:rsidR="00B64922" w:rsidRPr="00D56569" w:rsidRDefault="00B64922" w:rsidP="00B64922">
      <w:pPr>
        <w:rPr>
          <w:szCs w:val="20"/>
        </w:rPr>
      </w:pPr>
      <w:r w:rsidRPr="00D56569">
        <w:rPr>
          <w:szCs w:val="20"/>
        </w:rPr>
        <w:t>Deze privacyverklaring is voor het laatst aangepast op</w:t>
      </w:r>
      <w:r w:rsidR="002E029D" w:rsidRPr="00D56569">
        <w:rPr>
          <w:szCs w:val="20"/>
        </w:rPr>
        <w:t xml:space="preserve"> </w:t>
      </w:r>
      <w:r w:rsidR="00357A98">
        <w:rPr>
          <w:szCs w:val="20"/>
        </w:rPr>
        <w:t>31-12 2022</w:t>
      </w:r>
    </w:p>
    <w:p w14:paraId="4889D8B6" w14:textId="77777777" w:rsidR="00B64922" w:rsidRPr="0083588F" w:rsidRDefault="00B64922" w:rsidP="001E4945">
      <w:pPr>
        <w:rPr>
          <w:bCs/>
        </w:rPr>
      </w:pPr>
    </w:p>
    <w:p w14:paraId="6B4B9675" w14:textId="77777777" w:rsidR="001E4945" w:rsidRDefault="001E4945" w:rsidP="001E4945"/>
    <w:p w14:paraId="4DD7E643" w14:textId="77777777" w:rsidR="001E4945" w:rsidRDefault="001E4945" w:rsidP="001E4945"/>
    <w:p w14:paraId="6EA97792" w14:textId="77777777" w:rsidR="001E4945" w:rsidRDefault="001E4945" w:rsidP="001E4945">
      <w:pPr>
        <w:jc w:val="center"/>
      </w:pPr>
      <w:r>
        <w:t xml:space="preserve"> </w:t>
      </w:r>
    </w:p>
    <w:p w14:paraId="765D1711" w14:textId="77777777" w:rsidR="001E4945" w:rsidRDefault="001E4945" w:rsidP="001E4945">
      <w:pPr>
        <w:jc w:val="center"/>
      </w:pPr>
    </w:p>
    <w:p w14:paraId="6C4AF144" w14:textId="77777777" w:rsidR="004F6115" w:rsidRPr="001E4945" w:rsidRDefault="004F6115" w:rsidP="00BB6E57"/>
    <w:sectPr w:rsidR="004F6115" w:rsidRPr="001E4945" w:rsidSect="00E20B44">
      <w:headerReference w:type="default" r:id="rId9"/>
      <w:headerReference w:type="first" r:id="rId10"/>
      <w:pgSz w:w="11906" w:h="16838" w:code="9"/>
      <w:pgMar w:top="2552" w:right="1701" w:bottom="1418" w:left="1701" w:header="1701" w:footer="567" w:gutter="0"/>
      <w:paperSrc w:first="1002" w:other="10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95F3" w14:textId="77777777" w:rsidR="0068483C" w:rsidRDefault="0068483C" w:rsidP="00183CA2">
      <w:pPr>
        <w:spacing w:line="240" w:lineRule="auto"/>
      </w:pPr>
      <w:r>
        <w:separator/>
      </w:r>
    </w:p>
  </w:endnote>
  <w:endnote w:type="continuationSeparator" w:id="0">
    <w:p w14:paraId="07A1197C" w14:textId="77777777" w:rsidR="0068483C" w:rsidRDefault="0068483C" w:rsidP="00183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19D9" w14:textId="77777777" w:rsidR="0068483C" w:rsidRDefault="0068483C" w:rsidP="00183CA2">
      <w:pPr>
        <w:spacing w:line="240" w:lineRule="auto"/>
      </w:pPr>
      <w:r>
        <w:separator/>
      </w:r>
    </w:p>
  </w:footnote>
  <w:footnote w:type="continuationSeparator" w:id="0">
    <w:p w14:paraId="52C0C1BE" w14:textId="77777777" w:rsidR="0068483C" w:rsidRDefault="0068483C" w:rsidP="00183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9941" w14:textId="77777777" w:rsidR="00805DE7" w:rsidRPr="00092034" w:rsidRDefault="00805DE7" w:rsidP="00092034">
    <w:pPr>
      <w:pStyle w:val="Hidden"/>
      <w:framePr w:wrap="around"/>
    </w:pPr>
  </w:p>
  <w:p w14:paraId="2C693DB0" w14:textId="77777777" w:rsidR="009C67D7" w:rsidRDefault="008701CC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6EA8628" wp14:editId="1E299DFA">
              <wp:simplePos x="0" y="0"/>
              <wp:positionH relativeFrom="page">
                <wp:posOffset>1087755</wp:posOffset>
              </wp:positionH>
              <wp:positionV relativeFrom="page">
                <wp:posOffset>1071880</wp:posOffset>
              </wp:positionV>
              <wp:extent cx="2573020" cy="208915"/>
              <wp:effectExtent l="1905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02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7971B" w14:textId="2007467F" w:rsidR="00996608" w:rsidRPr="0066303B" w:rsidRDefault="00996608" w:rsidP="00996608">
                          <w:pPr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66303B">
                            <w:rPr>
                              <w:i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6303B">
                            <w:rPr>
                              <w:i/>
                              <w:sz w:val="14"/>
                              <w:szCs w:val="14"/>
                            </w:rPr>
                            <w:instrText xml:space="preserve"> DOCPROPERTY  PageText </w:instrText>
                          </w:r>
                          <w:r w:rsidRPr="0066303B">
                            <w:rPr>
                              <w:i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06108">
                            <w:rPr>
                              <w:i/>
                              <w:sz w:val="14"/>
                              <w:szCs w:val="14"/>
                            </w:rPr>
                            <w:t>Pagina</w:t>
                          </w:r>
                          <w:r w:rsidRPr="0066303B">
                            <w:rPr>
                              <w:i/>
                              <w:sz w:val="14"/>
                              <w:szCs w:val="14"/>
                            </w:rPr>
                            <w:fldChar w:fldCharType="end"/>
                          </w:r>
                          <w:r w:rsidRPr="0066303B">
                            <w:rPr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6303B">
                            <w:rPr>
                              <w:i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6303B">
                            <w:rPr>
                              <w:i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66303B">
                            <w:rPr>
                              <w:i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E029D">
                            <w:rPr>
                              <w:i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Pr="0066303B">
                            <w:rPr>
                              <w:i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A862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5.65pt;margin-top:84.4pt;width:202.6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" filled="f" stroked="f">
              <v:textbox inset="0,0,0,0">
                <w:txbxContent>
                  <w:p w14:paraId="7DB7971B" w14:textId="2007467F" w:rsidR="00996608" w:rsidRPr="0066303B" w:rsidRDefault="00996608" w:rsidP="00996608">
                    <w:pPr>
                      <w:rPr>
                        <w:i/>
                        <w:sz w:val="14"/>
                        <w:szCs w:val="14"/>
                      </w:rPr>
                    </w:pPr>
                    <w:r w:rsidRPr="0066303B">
                      <w:rPr>
                        <w:i/>
                        <w:sz w:val="14"/>
                        <w:szCs w:val="14"/>
                      </w:rPr>
                      <w:fldChar w:fldCharType="begin"/>
                    </w:r>
                    <w:r w:rsidRPr="0066303B">
                      <w:rPr>
                        <w:i/>
                        <w:sz w:val="14"/>
                        <w:szCs w:val="14"/>
                      </w:rPr>
                      <w:instrText xml:space="preserve"> DOCPROPERTY  PageText </w:instrText>
                    </w:r>
                    <w:r w:rsidRPr="0066303B">
                      <w:rPr>
                        <w:i/>
                        <w:sz w:val="14"/>
                        <w:szCs w:val="14"/>
                      </w:rPr>
                      <w:fldChar w:fldCharType="separate"/>
                    </w:r>
                    <w:r w:rsidR="00306108">
                      <w:rPr>
                        <w:i/>
                        <w:sz w:val="14"/>
                        <w:szCs w:val="14"/>
                      </w:rPr>
                      <w:t>Pagina</w:t>
                    </w:r>
                    <w:r w:rsidRPr="0066303B">
                      <w:rPr>
                        <w:i/>
                        <w:sz w:val="14"/>
                        <w:szCs w:val="14"/>
                      </w:rPr>
                      <w:fldChar w:fldCharType="end"/>
                    </w:r>
                    <w:r w:rsidRPr="0066303B">
                      <w:rPr>
                        <w:i/>
                        <w:sz w:val="14"/>
                        <w:szCs w:val="14"/>
                      </w:rPr>
                      <w:t xml:space="preserve"> </w:t>
                    </w:r>
                    <w:r w:rsidRPr="0066303B">
                      <w:rPr>
                        <w:i/>
                        <w:sz w:val="14"/>
                        <w:szCs w:val="14"/>
                      </w:rPr>
                      <w:fldChar w:fldCharType="begin"/>
                    </w:r>
                    <w:r w:rsidRPr="0066303B">
                      <w:rPr>
                        <w:i/>
                        <w:sz w:val="14"/>
                        <w:szCs w:val="14"/>
                      </w:rPr>
                      <w:instrText xml:space="preserve"> PAGE  </w:instrText>
                    </w:r>
                    <w:r w:rsidRPr="0066303B">
                      <w:rPr>
                        <w:i/>
                        <w:sz w:val="14"/>
                        <w:szCs w:val="14"/>
                      </w:rPr>
                      <w:fldChar w:fldCharType="separate"/>
                    </w:r>
                    <w:r w:rsidR="002E029D">
                      <w:rPr>
                        <w:i/>
                        <w:noProof/>
                        <w:sz w:val="14"/>
                        <w:szCs w:val="14"/>
                      </w:rPr>
                      <w:t>3</w:t>
                    </w:r>
                    <w:r w:rsidRPr="0066303B">
                      <w:rPr>
                        <w:i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D9E3399" wp14:editId="792E3B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4445"/>
              <wp:wrapNone/>
              <wp:docPr id="1" name="LogoNex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69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6012A" w14:textId="04C0A84B" w:rsidR="00584BCA" w:rsidRDefault="00584B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E3399" id="LogoNextPage" o:spid="_x0000_s1027" type="#_x0000_t202" style="position:absolute;margin-left:0;margin-top:0;width:595.3pt;height:84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" stroked="f">
              <v:textbox inset="0,0,0,0">
                <w:txbxContent>
                  <w:p w14:paraId="5F26012A" w14:textId="04C0A84B" w:rsidR="00584BCA" w:rsidRDefault="00584BC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431A" w14:textId="77777777" w:rsidR="00C86BA1" w:rsidRPr="00092034" w:rsidRDefault="00C86BA1" w:rsidP="00092034">
    <w:pPr>
      <w:pStyle w:val="Hidden"/>
      <w:framePr w:wrap="around"/>
    </w:pPr>
    <w:r w:rsidRPr="00092034">
      <w:t xml:space="preserve"> </w:t>
    </w:r>
    <w:bookmarkStart w:id="0" w:name="bmFirstPage"/>
    <w:r w:rsidRPr="00092034">
      <w:t xml:space="preserve"> </w:t>
    </w:r>
    <w:bookmarkEnd w:id="0"/>
  </w:p>
  <w:p w14:paraId="315DFB50" w14:textId="762333B3" w:rsidR="00121F17" w:rsidRDefault="00D64299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F8356B5" wp14:editId="6D6317E9">
          <wp:simplePos x="0" y="0"/>
          <wp:positionH relativeFrom="column">
            <wp:posOffset>4834890</wp:posOffset>
          </wp:positionH>
          <wp:positionV relativeFrom="paragraph">
            <wp:posOffset>-556260</wp:posOffset>
          </wp:positionV>
          <wp:extent cx="1062835" cy="854133"/>
          <wp:effectExtent l="0" t="0" r="4445" b="3175"/>
          <wp:wrapTight wrapText="bothSides">
            <wp:wrapPolygon edited="0">
              <wp:start x="16655" y="0"/>
              <wp:lineTo x="4648" y="5781"/>
              <wp:lineTo x="0" y="8190"/>
              <wp:lineTo x="1162" y="21199"/>
              <wp:lineTo x="21303" y="21199"/>
              <wp:lineTo x="20916" y="13008"/>
              <wp:lineTo x="19366" y="2891"/>
              <wp:lineTo x="18592" y="0"/>
              <wp:lineTo x="16655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835" cy="854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52A8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464B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061BC4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4EF2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541FC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6E67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500A2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9A46F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029A4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58877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4CF0"/>
    <w:multiLevelType w:val="hybridMultilevel"/>
    <w:tmpl w:val="CEBA6F94"/>
    <w:lvl w:ilvl="0" w:tplc="02668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7DD4D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5447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EB2F7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AE1E5D"/>
    <w:multiLevelType w:val="hybridMultilevel"/>
    <w:tmpl w:val="F5D46F36"/>
    <w:lvl w:ilvl="0" w:tplc="E45C1A1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A30A7"/>
    <w:multiLevelType w:val="hybridMultilevel"/>
    <w:tmpl w:val="7474107A"/>
    <w:lvl w:ilvl="0" w:tplc="02668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7DD4D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0033"/>
    <w:multiLevelType w:val="hybridMultilevel"/>
    <w:tmpl w:val="86AAA416"/>
    <w:lvl w:ilvl="0" w:tplc="02668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color w:val="7DD4D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96F63"/>
    <w:multiLevelType w:val="multilevel"/>
    <w:tmpl w:val="04130023"/>
    <w:styleLink w:val="Artikelsectie"/>
    <w:lvl w:ilvl="0">
      <w:start w:val="1"/>
      <w:numFmt w:val="upperRoman"/>
      <w:pStyle w:val="Kop1"/>
      <w:lvlText w:val="Artikel %1."/>
      <w:lvlJc w:val="left"/>
      <w:pPr>
        <w:ind w:left="0" w:firstLine="0"/>
      </w:pPr>
      <w:rPr>
        <w:rFonts w:ascii="Verdana" w:hAnsi="Verdana"/>
      </w:r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</w:lvl>
    <w:lvl w:ilvl="2">
      <w:start w:val="1"/>
      <w:numFmt w:val="lowerLetter"/>
      <w:pStyle w:val="Kop3"/>
      <w:lvlText w:val="(%3)"/>
      <w:lvlJc w:val="left"/>
      <w:pPr>
        <w:ind w:left="720" w:hanging="432"/>
      </w:pPr>
    </w:lvl>
    <w:lvl w:ilvl="3">
      <w:start w:val="1"/>
      <w:numFmt w:val="lowerRoman"/>
      <w:pStyle w:val="Kop4"/>
      <w:lvlText w:val="(%4)"/>
      <w:lvlJc w:val="right"/>
      <w:pPr>
        <w:ind w:left="864" w:hanging="144"/>
      </w:pPr>
    </w:lvl>
    <w:lvl w:ilvl="4">
      <w:start w:val="1"/>
      <w:numFmt w:val="decimal"/>
      <w:pStyle w:val="Kop5"/>
      <w:lvlText w:val="%5)"/>
      <w:lvlJc w:val="left"/>
      <w:pPr>
        <w:ind w:left="1008" w:hanging="432"/>
      </w:pPr>
    </w:lvl>
    <w:lvl w:ilvl="5">
      <w:start w:val="1"/>
      <w:numFmt w:val="lowerLetter"/>
      <w:pStyle w:val="Kop6"/>
      <w:lvlText w:val="%6)"/>
      <w:lvlJc w:val="left"/>
      <w:pPr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ind w:left="1584" w:hanging="144"/>
      </w:pPr>
    </w:lvl>
  </w:abstractNum>
  <w:abstractNum w:abstractNumId="17" w15:restartNumberingAfterBreak="0">
    <w:nsid w:val="61C931AF"/>
    <w:multiLevelType w:val="hybridMultilevel"/>
    <w:tmpl w:val="AD229E10"/>
    <w:lvl w:ilvl="0" w:tplc="02668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/>
        <w:color w:val="7DD4DE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DocumentNumber" w:val="1431798/1"/>
    <w:docVar w:name="PageSetUp" w:val="1002|1002"/>
    <w:docVar w:name="Reference" w:val="Nijmegen 70383-20180356 1431798/1"/>
    <w:docVar w:name="WorksiteDocNumber" w:val="1431798"/>
    <w:docVar w:name="WorksiteDocVersion" w:val="1"/>
  </w:docVars>
  <w:rsids>
    <w:rsidRoot w:val="001E4945"/>
    <w:rsid w:val="00024235"/>
    <w:rsid w:val="00026C31"/>
    <w:rsid w:val="00031F61"/>
    <w:rsid w:val="0005426B"/>
    <w:rsid w:val="00057637"/>
    <w:rsid w:val="00092034"/>
    <w:rsid w:val="000E64E1"/>
    <w:rsid w:val="000F312E"/>
    <w:rsid w:val="0011327D"/>
    <w:rsid w:val="00117516"/>
    <w:rsid w:val="00121F17"/>
    <w:rsid w:val="001301CE"/>
    <w:rsid w:val="00155D84"/>
    <w:rsid w:val="00183CA2"/>
    <w:rsid w:val="001A47FB"/>
    <w:rsid w:val="001C3161"/>
    <w:rsid w:val="001D4308"/>
    <w:rsid w:val="001D7C4F"/>
    <w:rsid w:val="001E4945"/>
    <w:rsid w:val="001F3997"/>
    <w:rsid w:val="00216E30"/>
    <w:rsid w:val="00220AC6"/>
    <w:rsid w:val="00221F57"/>
    <w:rsid w:val="00222450"/>
    <w:rsid w:val="002555CD"/>
    <w:rsid w:val="00257196"/>
    <w:rsid w:val="00276F2F"/>
    <w:rsid w:val="002807F5"/>
    <w:rsid w:val="002A4579"/>
    <w:rsid w:val="002A6E3F"/>
    <w:rsid w:val="002C56DF"/>
    <w:rsid w:val="002E029D"/>
    <w:rsid w:val="00302CDF"/>
    <w:rsid w:val="00306108"/>
    <w:rsid w:val="003350B4"/>
    <w:rsid w:val="0035035F"/>
    <w:rsid w:val="003549BE"/>
    <w:rsid w:val="00357A98"/>
    <w:rsid w:val="0038189A"/>
    <w:rsid w:val="0039214A"/>
    <w:rsid w:val="00397FC5"/>
    <w:rsid w:val="003B589E"/>
    <w:rsid w:val="003F3469"/>
    <w:rsid w:val="00433F61"/>
    <w:rsid w:val="00440F1E"/>
    <w:rsid w:val="00442E50"/>
    <w:rsid w:val="00453F9E"/>
    <w:rsid w:val="004A128A"/>
    <w:rsid w:val="004A5A00"/>
    <w:rsid w:val="004B5CB2"/>
    <w:rsid w:val="004B7331"/>
    <w:rsid w:val="004C7F16"/>
    <w:rsid w:val="004D738F"/>
    <w:rsid w:val="004F6115"/>
    <w:rsid w:val="005155D3"/>
    <w:rsid w:val="00515CC8"/>
    <w:rsid w:val="005539AE"/>
    <w:rsid w:val="00584BCA"/>
    <w:rsid w:val="00597224"/>
    <w:rsid w:val="005A3D6D"/>
    <w:rsid w:val="005B0952"/>
    <w:rsid w:val="005D68D1"/>
    <w:rsid w:val="005F0019"/>
    <w:rsid w:val="00603F74"/>
    <w:rsid w:val="00637859"/>
    <w:rsid w:val="0068483C"/>
    <w:rsid w:val="006878F9"/>
    <w:rsid w:val="00694AE8"/>
    <w:rsid w:val="00695E54"/>
    <w:rsid w:val="006B3F1B"/>
    <w:rsid w:val="006C49D7"/>
    <w:rsid w:val="00707DF5"/>
    <w:rsid w:val="00715CC2"/>
    <w:rsid w:val="007605CE"/>
    <w:rsid w:val="0078642B"/>
    <w:rsid w:val="007903BC"/>
    <w:rsid w:val="00791D19"/>
    <w:rsid w:val="00796EAF"/>
    <w:rsid w:val="00797AAB"/>
    <w:rsid w:val="007B4097"/>
    <w:rsid w:val="007C4DFC"/>
    <w:rsid w:val="007E50DD"/>
    <w:rsid w:val="0080299B"/>
    <w:rsid w:val="00805DE7"/>
    <w:rsid w:val="008162C2"/>
    <w:rsid w:val="008404EF"/>
    <w:rsid w:val="008621B1"/>
    <w:rsid w:val="008629AC"/>
    <w:rsid w:val="008701CC"/>
    <w:rsid w:val="008C3F22"/>
    <w:rsid w:val="008F039E"/>
    <w:rsid w:val="009028AD"/>
    <w:rsid w:val="009524F6"/>
    <w:rsid w:val="00956ADF"/>
    <w:rsid w:val="00987AB4"/>
    <w:rsid w:val="00996608"/>
    <w:rsid w:val="009B5E5C"/>
    <w:rsid w:val="009C67D7"/>
    <w:rsid w:val="009E0113"/>
    <w:rsid w:val="009E59D1"/>
    <w:rsid w:val="00A778BD"/>
    <w:rsid w:val="00AB6714"/>
    <w:rsid w:val="00AE047B"/>
    <w:rsid w:val="00AE6930"/>
    <w:rsid w:val="00AF2BA6"/>
    <w:rsid w:val="00B11F03"/>
    <w:rsid w:val="00B37FE5"/>
    <w:rsid w:val="00B41A3F"/>
    <w:rsid w:val="00B55CF9"/>
    <w:rsid w:val="00B64922"/>
    <w:rsid w:val="00BB6E57"/>
    <w:rsid w:val="00C33BD7"/>
    <w:rsid w:val="00C42C69"/>
    <w:rsid w:val="00C62099"/>
    <w:rsid w:val="00C74715"/>
    <w:rsid w:val="00C77870"/>
    <w:rsid w:val="00C8284F"/>
    <w:rsid w:val="00C86BA1"/>
    <w:rsid w:val="00C967D4"/>
    <w:rsid w:val="00C97AF0"/>
    <w:rsid w:val="00CC3643"/>
    <w:rsid w:val="00CE03A1"/>
    <w:rsid w:val="00D12C7A"/>
    <w:rsid w:val="00D555D9"/>
    <w:rsid w:val="00D56316"/>
    <w:rsid w:val="00D56569"/>
    <w:rsid w:val="00D64299"/>
    <w:rsid w:val="00DB3240"/>
    <w:rsid w:val="00DF3EA4"/>
    <w:rsid w:val="00E05076"/>
    <w:rsid w:val="00E1710B"/>
    <w:rsid w:val="00E20B44"/>
    <w:rsid w:val="00E21125"/>
    <w:rsid w:val="00E83779"/>
    <w:rsid w:val="00ED605B"/>
    <w:rsid w:val="00ED7F51"/>
    <w:rsid w:val="00EF4B6A"/>
    <w:rsid w:val="00F32F8D"/>
    <w:rsid w:val="00F51BE8"/>
    <w:rsid w:val="00F55EB8"/>
    <w:rsid w:val="00FD6FAB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1ED976"/>
  <w15:docId w15:val="{93FC5FD0-1E2B-4974-AD74-C9126008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4945"/>
    <w:pPr>
      <w:spacing w:after="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8189A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189A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8189A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8189A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189A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8189A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8189A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8189A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8189A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Verzendoptie">
    <w:name w:val="doVerzendoptie"/>
    <w:basedOn w:val="Standaard"/>
    <w:qFormat/>
    <w:rsid w:val="00433F61"/>
    <w:rPr>
      <w:b/>
      <w:caps/>
      <w:u w:val="single"/>
    </w:rPr>
  </w:style>
  <w:style w:type="paragraph" w:customStyle="1" w:styleId="doLabels">
    <w:name w:val="doLabels"/>
    <w:basedOn w:val="Standaard"/>
    <w:qFormat/>
    <w:rsid w:val="009028AD"/>
    <w:pPr>
      <w:spacing w:before="40"/>
    </w:pPr>
    <w:rPr>
      <w:b/>
      <w:bCs/>
      <w:sz w:val="1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17516"/>
    <w:rPr>
      <w:rFonts w:ascii="Verdana" w:hAnsi="Verdana"/>
      <w:sz w:val="16"/>
      <w:szCs w:val="16"/>
      <w:lang w:val="nl-NL"/>
    </w:rPr>
  </w:style>
  <w:style w:type="paragraph" w:styleId="Tekstopmerking">
    <w:name w:val="annotation text"/>
    <w:basedOn w:val="Standaard"/>
    <w:link w:val="TekstopmerkingChar"/>
    <w:uiPriority w:val="99"/>
    <w:unhideWhenUsed/>
    <w:rsid w:val="0011751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17516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175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17516"/>
    <w:rPr>
      <w:rFonts w:ascii="Verdana" w:hAnsi="Verdana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7516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516"/>
    <w:rPr>
      <w:rFonts w:ascii="Verdana" w:hAnsi="Verdan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83CA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3CA2"/>
    <w:rPr>
      <w:rFonts w:ascii="Verdana" w:hAnsi="Verdana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83CA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3CA2"/>
    <w:rPr>
      <w:rFonts w:ascii="Verdana" w:hAnsi="Verdana"/>
      <w:sz w:val="20"/>
      <w:lang w:val="nl-NL"/>
    </w:rPr>
  </w:style>
  <w:style w:type="paragraph" w:customStyle="1" w:styleId="Hidden">
    <w:name w:val="Hidden"/>
    <w:basedOn w:val="Standaard"/>
    <w:rsid w:val="00092034"/>
    <w:pPr>
      <w:framePr w:w="119" w:h="363" w:wrap="around" w:hAnchor="margin" w:x="-1417" w:y="-2267"/>
      <w:suppressAutoHyphens/>
      <w:spacing w:line="280" w:lineRule="atLeast"/>
      <w:jc w:val="both"/>
    </w:pPr>
    <w:rPr>
      <w:rFonts w:eastAsia="Times New Roman" w:cs="Arial"/>
      <w:vanish/>
      <w:szCs w:val="20"/>
      <w:lang w:eastAsia="nl-NL"/>
    </w:rPr>
  </w:style>
  <w:style w:type="numbering" w:styleId="111111">
    <w:name w:val="Outline List 2"/>
    <w:basedOn w:val="Geenlijst"/>
    <w:uiPriority w:val="99"/>
    <w:semiHidden/>
    <w:unhideWhenUsed/>
    <w:rsid w:val="0038189A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38189A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38189A"/>
    <w:pPr>
      <w:spacing w:after="0" w:line="312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38189A"/>
  </w:style>
  <w:style w:type="character" w:customStyle="1" w:styleId="AanhefChar">
    <w:name w:val="Aanhef Char"/>
    <w:basedOn w:val="Standaardalinea-lettertype"/>
    <w:link w:val="Aanhef"/>
    <w:uiPriority w:val="99"/>
    <w:semiHidden/>
    <w:rsid w:val="0038189A"/>
    <w:rPr>
      <w:rFonts w:ascii="Verdana" w:hAnsi="Verdana"/>
      <w:sz w:val="20"/>
      <w:lang w:val="nl-NL"/>
    </w:rPr>
  </w:style>
  <w:style w:type="paragraph" w:styleId="Adresenvelop">
    <w:name w:val="envelope address"/>
    <w:basedOn w:val="Standaard"/>
    <w:uiPriority w:val="99"/>
    <w:semiHidden/>
    <w:unhideWhenUsed/>
    <w:rsid w:val="0038189A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38189A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8189A"/>
    <w:rPr>
      <w:rFonts w:ascii="Verdana" w:hAnsi="Verdana"/>
      <w:sz w:val="20"/>
      <w:lang w:val="nl-NL"/>
    </w:rPr>
  </w:style>
  <w:style w:type="paragraph" w:styleId="Afzender">
    <w:name w:val="envelope return"/>
    <w:basedOn w:val="Standaard"/>
    <w:uiPriority w:val="99"/>
    <w:semiHidden/>
    <w:unhideWhenUsed/>
    <w:rsid w:val="0038189A"/>
    <w:pPr>
      <w:spacing w:line="240" w:lineRule="auto"/>
    </w:pPr>
    <w:rPr>
      <w:rFonts w:eastAsiaTheme="majorEastAsia" w:cstheme="majorBidi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38189A"/>
    <w:rPr>
      <w:rFonts w:ascii="Verdana" w:eastAsiaTheme="majorEastAsia" w:hAnsi="Verdana" w:cstheme="majorBidi"/>
      <w:color w:val="365F91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8189A"/>
    <w:rPr>
      <w:rFonts w:ascii="Verdana" w:eastAsiaTheme="majorEastAsia" w:hAnsi="Verdana" w:cstheme="majorBidi"/>
      <w:color w:val="365F91" w:themeColor="accent1" w:themeShade="BF"/>
      <w:sz w:val="26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8189A"/>
    <w:rPr>
      <w:rFonts w:ascii="Verdana" w:eastAsiaTheme="majorEastAsia" w:hAnsi="Verdana" w:cstheme="majorBidi"/>
      <w:color w:val="243F60" w:themeColor="accent1" w:themeShade="7F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8189A"/>
    <w:rPr>
      <w:rFonts w:ascii="Verdana" w:eastAsiaTheme="majorEastAsia" w:hAnsi="Verdana" w:cstheme="majorBidi"/>
      <w:i/>
      <w:iCs/>
      <w:color w:val="365F91" w:themeColor="accent1" w:themeShade="BF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189A"/>
    <w:rPr>
      <w:rFonts w:ascii="Verdana" w:eastAsiaTheme="majorEastAsia" w:hAnsi="Verdana" w:cstheme="majorBidi"/>
      <w:color w:val="365F91" w:themeColor="accent1" w:themeShade="BF"/>
      <w:sz w:val="20"/>
      <w:lang w:val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8189A"/>
    <w:rPr>
      <w:rFonts w:ascii="Verdana" w:eastAsiaTheme="majorEastAsia" w:hAnsi="Verdana" w:cstheme="majorBidi"/>
      <w:color w:val="243F60" w:themeColor="accent1" w:themeShade="7F"/>
      <w:sz w:val="20"/>
      <w:lang w:val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8189A"/>
    <w:rPr>
      <w:rFonts w:ascii="Verdana" w:eastAsiaTheme="majorEastAsia" w:hAnsi="Verdana" w:cstheme="majorBidi"/>
      <w:i/>
      <w:iCs/>
      <w:color w:val="243F60" w:themeColor="accent1" w:themeShade="7F"/>
      <w:sz w:val="20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8189A"/>
    <w:rPr>
      <w:rFonts w:ascii="Verdana" w:eastAsiaTheme="majorEastAsia" w:hAnsi="Verdana" w:cstheme="majorBidi"/>
      <w:color w:val="272727" w:themeColor="text1" w:themeTint="D8"/>
      <w:sz w:val="21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189A"/>
    <w:rPr>
      <w:rFonts w:ascii="Verdana" w:eastAsiaTheme="majorEastAsia" w:hAnsi="Verdana" w:cstheme="majorBidi"/>
      <w:i/>
      <w:iCs/>
      <w:color w:val="272727" w:themeColor="text1" w:themeTint="D8"/>
      <w:sz w:val="21"/>
      <w:szCs w:val="21"/>
      <w:lang w:val="nl-NL"/>
    </w:rPr>
  </w:style>
  <w:style w:type="numbering" w:styleId="Artikelsectie">
    <w:name w:val="Outline List 3"/>
    <w:basedOn w:val="Geenlijst"/>
    <w:uiPriority w:val="99"/>
    <w:semiHidden/>
    <w:unhideWhenUsed/>
    <w:rsid w:val="0038189A"/>
    <w:pPr>
      <w:numPr>
        <w:numId w:val="3"/>
      </w:numPr>
    </w:pPr>
  </w:style>
  <w:style w:type="paragraph" w:styleId="Berichtkop">
    <w:name w:val="Message Header"/>
    <w:basedOn w:val="Standaard"/>
    <w:link w:val="BerichtkopChar"/>
    <w:uiPriority w:val="99"/>
    <w:semiHidden/>
    <w:unhideWhenUsed/>
    <w:rsid w:val="00381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38189A"/>
    <w:rPr>
      <w:rFonts w:ascii="Verdana" w:eastAsiaTheme="majorEastAsia" w:hAnsi="Verdana" w:cstheme="majorBidi"/>
      <w:sz w:val="24"/>
      <w:szCs w:val="24"/>
      <w:shd w:val="pct20" w:color="auto" w:fill="auto"/>
      <w:lang w:val="nl-NL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38189A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8189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3818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38189A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3818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8189A"/>
    <w:rPr>
      <w:rFonts w:ascii="Verdana" w:hAnsi="Verdana"/>
      <w:i/>
      <w:iCs/>
      <w:color w:val="404040" w:themeColor="text1" w:themeTint="BF"/>
      <w:sz w:val="20"/>
      <w:lang w:val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38189A"/>
  </w:style>
  <w:style w:type="character" w:customStyle="1" w:styleId="DatumChar">
    <w:name w:val="Datum Char"/>
    <w:basedOn w:val="Standaardalinea-lettertype"/>
    <w:link w:val="Datum"/>
    <w:uiPriority w:val="99"/>
    <w:semiHidden/>
    <w:rsid w:val="0038189A"/>
    <w:rPr>
      <w:rFonts w:ascii="Verdana" w:hAnsi="Verdana"/>
      <w:sz w:val="20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8189A"/>
    <w:pPr>
      <w:spacing w:line="240" w:lineRule="auto"/>
    </w:pPr>
    <w:rPr>
      <w:rFonts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8189A"/>
    <w:rPr>
      <w:rFonts w:ascii="Verdana" w:hAnsi="Verdana" w:cs="Segoe UI"/>
      <w:sz w:val="16"/>
      <w:szCs w:val="16"/>
      <w:lang w:val="nl-NL"/>
    </w:rPr>
  </w:style>
  <w:style w:type="table" w:styleId="Donkerelijst">
    <w:name w:val="Dark List"/>
    <w:basedOn w:val="Standaardtabel"/>
    <w:uiPriority w:val="70"/>
    <w:semiHidden/>
    <w:unhideWhenUsed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189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189A"/>
    <w:rPr>
      <w:rFonts w:ascii="Verdana" w:hAnsi="Verdana"/>
      <w:i/>
      <w:iCs/>
      <w:color w:val="4F81BD" w:themeColor="accent1"/>
      <w:sz w:val="20"/>
      <w:lang w:val="nl-NL"/>
    </w:rPr>
  </w:style>
  <w:style w:type="table" w:styleId="Eenvoudigetabel1">
    <w:name w:val="Table Simple 1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38189A"/>
    <w:pPr>
      <w:spacing w:after="0" w:line="312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38189A"/>
    <w:rPr>
      <w:rFonts w:ascii="Verdana" w:hAnsi="Verdana"/>
      <w:vertAlign w:val="superscript"/>
      <w:lang w:val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189A"/>
    <w:pPr>
      <w:spacing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189A"/>
    <w:rPr>
      <w:rFonts w:ascii="Verdana" w:hAnsi="Verdana"/>
      <w:sz w:val="20"/>
      <w:szCs w:val="20"/>
      <w:lang w:val="nl-NL"/>
    </w:rPr>
  </w:style>
  <w:style w:type="table" w:styleId="Elegantetabel">
    <w:name w:val="Table Elegant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38189A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38189A"/>
    <w:rPr>
      <w:rFonts w:ascii="Verdana" w:hAnsi="Verdana"/>
      <w:sz w:val="20"/>
      <w:lang w:val="nl-NL"/>
    </w:rPr>
  </w:style>
  <w:style w:type="paragraph" w:styleId="Geenafstand">
    <w:name w:val="No Spacing"/>
    <w:uiPriority w:val="1"/>
    <w:qFormat/>
    <w:rsid w:val="0038189A"/>
    <w:pPr>
      <w:spacing w:after="0" w:line="240" w:lineRule="auto"/>
    </w:pPr>
    <w:rPr>
      <w:rFonts w:ascii="Verdana" w:hAnsi="Verdana"/>
      <w:sz w:val="20"/>
    </w:rPr>
  </w:style>
  <w:style w:type="table" w:styleId="Gemiddeldraster1">
    <w:name w:val="Medium Grid 1"/>
    <w:basedOn w:val="Standaardtabel"/>
    <w:uiPriority w:val="67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38189A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38189A"/>
    <w:rPr>
      <w:rFonts w:ascii="Verdana" w:hAnsi="Verdana"/>
      <w:color w:val="800080" w:themeColor="followedHyperlink"/>
      <w:u w:val="single"/>
      <w:lang w:val="nl-NL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38189A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38189A"/>
    <w:rPr>
      <w:rFonts w:ascii="Verdana" w:hAnsi="Verdana"/>
      <w:sz w:val="20"/>
      <w:lang w:val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189A"/>
    <w:pPr>
      <w:spacing w:line="240" w:lineRule="auto"/>
    </w:pPr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189A"/>
    <w:rPr>
      <w:rFonts w:ascii="Verdana" w:hAnsi="Verdana"/>
      <w:sz w:val="20"/>
      <w:szCs w:val="20"/>
      <w:lang w:val="nl-NL"/>
    </w:rPr>
  </w:style>
  <w:style w:type="character" w:styleId="HTMLCode">
    <w:name w:val="HTML Code"/>
    <w:basedOn w:val="Standaardalinea-lettertype"/>
    <w:uiPriority w:val="99"/>
    <w:semiHidden/>
    <w:unhideWhenUsed/>
    <w:rsid w:val="0038189A"/>
    <w:rPr>
      <w:rFonts w:ascii="Verdana" w:hAnsi="Verdana"/>
      <w:sz w:val="20"/>
      <w:szCs w:val="20"/>
      <w:lang w:val="nl-NL"/>
    </w:rPr>
  </w:style>
  <w:style w:type="character" w:styleId="HTMLDefinition">
    <w:name w:val="HTML Definition"/>
    <w:basedOn w:val="Standaardalinea-lettertype"/>
    <w:uiPriority w:val="99"/>
    <w:semiHidden/>
    <w:unhideWhenUsed/>
    <w:rsid w:val="0038189A"/>
    <w:rPr>
      <w:rFonts w:ascii="Verdana" w:hAnsi="Verdana"/>
      <w:i/>
      <w:iCs/>
      <w:lang w:val="nl-NL"/>
    </w:rPr>
  </w:style>
  <w:style w:type="character" w:styleId="HTMLVariable">
    <w:name w:val="HTML Variable"/>
    <w:basedOn w:val="Standaardalinea-lettertype"/>
    <w:uiPriority w:val="99"/>
    <w:semiHidden/>
    <w:unhideWhenUsed/>
    <w:rsid w:val="0038189A"/>
    <w:rPr>
      <w:rFonts w:ascii="Verdana" w:hAnsi="Verdana"/>
      <w:i/>
      <w:iCs/>
      <w:lang w:val="nl-NL"/>
    </w:rPr>
  </w:style>
  <w:style w:type="character" w:styleId="HTML-acroniem">
    <w:name w:val="HTML Acronym"/>
    <w:basedOn w:val="Standaardalinea-lettertype"/>
    <w:uiPriority w:val="99"/>
    <w:semiHidden/>
    <w:unhideWhenUsed/>
    <w:rsid w:val="0038189A"/>
    <w:rPr>
      <w:rFonts w:ascii="Verdana" w:hAnsi="Verdana"/>
      <w:lang w:val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38189A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8189A"/>
    <w:rPr>
      <w:rFonts w:ascii="Verdana" w:hAnsi="Verdana"/>
      <w:i/>
      <w:iCs/>
      <w:sz w:val="20"/>
      <w:lang w:val="nl-NL"/>
    </w:rPr>
  </w:style>
  <w:style w:type="character" w:styleId="HTML-citaat">
    <w:name w:val="HTML Cite"/>
    <w:basedOn w:val="Standaardalinea-lettertype"/>
    <w:uiPriority w:val="99"/>
    <w:semiHidden/>
    <w:unhideWhenUsed/>
    <w:rsid w:val="0038189A"/>
    <w:rPr>
      <w:rFonts w:ascii="Verdana" w:hAnsi="Verdana"/>
      <w:i/>
      <w:iCs/>
      <w:lang w:val="nl-NL"/>
    </w:rPr>
  </w:style>
  <w:style w:type="character" w:styleId="HTML-schrijfmachine">
    <w:name w:val="HTML Typewriter"/>
    <w:basedOn w:val="Standaardalinea-lettertype"/>
    <w:uiPriority w:val="99"/>
    <w:semiHidden/>
    <w:unhideWhenUsed/>
    <w:rsid w:val="0038189A"/>
    <w:rPr>
      <w:rFonts w:ascii="Verdana" w:hAnsi="Verdana"/>
      <w:sz w:val="20"/>
      <w:szCs w:val="20"/>
      <w:lang w:val="nl-NL"/>
    </w:rPr>
  </w:style>
  <w:style w:type="character" w:styleId="HTML-toetsenbord">
    <w:name w:val="HTML Keyboard"/>
    <w:basedOn w:val="Standaardalinea-lettertype"/>
    <w:uiPriority w:val="99"/>
    <w:semiHidden/>
    <w:unhideWhenUsed/>
    <w:rsid w:val="0038189A"/>
    <w:rPr>
      <w:rFonts w:ascii="Verdana" w:hAnsi="Verdana"/>
      <w:sz w:val="20"/>
      <w:szCs w:val="20"/>
      <w:lang w:val="nl-NL"/>
    </w:rPr>
  </w:style>
  <w:style w:type="character" w:styleId="HTML-voorbeeld">
    <w:name w:val="HTML Sample"/>
    <w:basedOn w:val="Standaardalinea-lettertype"/>
    <w:uiPriority w:val="99"/>
    <w:semiHidden/>
    <w:unhideWhenUsed/>
    <w:rsid w:val="0038189A"/>
    <w:rPr>
      <w:rFonts w:ascii="Verdana" w:hAnsi="Verdana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38189A"/>
    <w:rPr>
      <w:rFonts w:ascii="Verdana" w:hAnsi="Verdana"/>
      <w:color w:val="0000FF" w:themeColor="hyperlink"/>
      <w:u w:val="single"/>
      <w:lang w:val="nl-NL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38189A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38189A"/>
    <w:rPr>
      <w:rFonts w:eastAsiaTheme="majorEastAsia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38189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38189A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38189A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38189A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38189A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38189A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38189A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38189A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38189A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38189A"/>
    <w:rPr>
      <w:rFonts w:ascii="Verdana" w:hAnsi="Verdana"/>
      <w:i/>
      <w:iCs/>
      <w:color w:val="4F81BD" w:themeColor="accent1"/>
      <w:lang w:val="nl-NL"/>
    </w:rPr>
  </w:style>
  <w:style w:type="character" w:styleId="Intensieveverwijzing">
    <w:name w:val="Intense Reference"/>
    <w:basedOn w:val="Standaardalinea-lettertype"/>
    <w:uiPriority w:val="32"/>
    <w:qFormat/>
    <w:rsid w:val="0038189A"/>
    <w:rPr>
      <w:rFonts w:ascii="Verdana" w:hAnsi="Verdana"/>
      <w:b/>
      <w:bCs/>
      <w:smallCaps/>
      <w:color w:val="4F81BD" w:themeColor="accent1"/>
      <w:spacing w:val="5"/>
      <w:lang w:val="nl-NL"/>
    </w:rPr>
  </w:style>
  <w:style w:type="table" w:styleId="Klassieketabel1">
    <w:name w:val="Table Classic 1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38189A"/>
    <w:pPr>
      <w:spacing w:after="0" w:line="312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38189A"/>
    <w:pPr>
      <w:spacing w:after="0" w:line="312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38189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8189A"/>
    <w:pPr>
      <w:numPr>
        <w:numId w:val="0"/>
      </w:numPr>
      <w:outlineLvl w:val="9"/>
    </w:pPr>
  </w:style>
  <w:style w:type="table" w:styleId="Lichtraster">
    <w:name w:val="Light Grid"/>
    <w:basedOn w:val="Standaardtabel"/>
    <w:uiPriority w:val="62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3818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3818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3818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3818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3818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3818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3818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38189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38189A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38189A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38189A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38189A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38189A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38189A"/>
  </w:style>
  <w:style w:type="paragraph" w:styleId="Lijstopsomteken">
    <w:name w:val="List Bullet"/>
    <w:basedOn w:val="Standaard"/>
    <w:uiPriority w:val="99"/>
    <w:semiHidden/>
    <w:unhideWhenUsed/>
    <w:rsid w:val="0038189A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38189A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38189A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38189A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38189A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38189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38189A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38189A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38189A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38189A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38189A"/>
    <w:pPr>
      <w:numPr>
        <w:numId w:val="13"/>
      </w:numPr>
      <w:contextualSpacing/>
    </w:pPr>
  </w:style>
  <w:style w:type="table" w:customStyle="1" w:styleId="Lijsttabel1licht1">
    <w:name w:val="Lijsttabel 1 licht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jsttabel1licht-Accent21">
    <w:name w:val="Lijsttabel 1 licht - Accent 2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jsttabel1licht-Accent31">
    <w:name w:val="Lijsttabel 1 licht - Accent 3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jsttabel1licht-Accent41">
    <w:name w:val="Lijsttabel 1 licht - Accent 4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jsttabel1licht-Accent51">
    <w:name w:val="Lijsttabel 1 licht - Accent 5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jsttabel1licht-Accent61">
    <w:name w:val="Lijsttabel 1 licht - Accent 6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jsttabel21">
    <w:name w:val="Lijsttabel 2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-Accent11">
    <w:name w:val="Lijsttabel 2 - Accent 1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jsttabel2-Accent21">
    <w:name w:val="Lijsttabel 2 - Accent 2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jsttabel2-Accent31">
    <w:name w:val="Lijsttabel 2 - Accent 3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jsttabel2-Accent41">
    <w:name w:val="Lijsttabel 2 - Accent 4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jsttabel2-Accent51">
    <w:name w:val="Lijsttabel 2 - Accent 5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jsttabel2-Accent61">
    <w:name w:val="Lijsttabel 2 - Accent 6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jsttabel31">
    <w:name w:val="Lijsttabel 3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jsttabel3-Accent11">
    <w:name w:val="Lijsttabel 3 - Accent 1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jsttabel3-Accent21">
    <w:name w:val="Lijsttabel 3 - Accent 2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jsttabel3-Accent31">
    <w:name w:val="Lijsttabel 3 - Accent 3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jsttabel3-Accent41">
    <w:name w:val="Lijsttabel 3 - Accent 4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jsttabel3-Accent51">
    <w:name w:val="Lijsttabel 3 - Accent 5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jsttabel3-Accent61">
    <w:name w:val="Lijsttabel 3 - Accent 6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jsttabel41">
    <w:name w:val="Lijsttabel 4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4-Accent11">
    <w:name w:val="Lijsttabel 4 - Accent 1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jsttabel4-Accent21">
    <w:name w:val="Lijsttabel 4 - Accent 2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jsttabel4-Accent31">
    <w:name w:val="Lijsttabel 4 - Accent 3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jsttabel4-Accent41">
    <w:name w:val="Lijsttabel 4 - Accent 4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jsttabel4-Accent51">
    <w:name w:val="Lijsttabel 4 - Accent 5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jsttabel4-Accent61">
    <w:name w:val="Lijsttabel 4 - Accent 6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jsttabel5donker1">
    <w:name w:val="Lijsttabel 5 donker1"/>
    <w:basedOn w:val="Standaardtabel"/>
    <w:uiPriority w:val="50"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11">
    <w:name w:val="Lijsttabel 5 donker - Accent 11"/>
    <w:basedOn w:val="Standaardtabel"/>
    <w:uiPriority w:val="50"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21">
    <w:name w:val="Lijsttabel 5 donker - Accent 21"/>
    <w:basedOn w:val="Standaardtabel"/>
    <w:uiPriority w:val="50"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31">
    <w:name w:val="Lijsttabel 5 donker - Accent 31"/>
    <w:basedOn w:val="Standaardtabel"/>
    <w:uiPriority w:val="50"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41">
    <w:name w:val="Lijsttabel 5 donker - Accent 41"/>
    <w:basedOn w:val="Standaardtabel"/>
    <w:uiPriority w:val="50"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51">
    <w:name w:val="Lijsttabel 5 donker - Accent 51"/>
    <w:basedOn w:val="Standaardtabel"/>
    <w:uiPriority w:val="50"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61">
    <w:name w:val="Lijsttabel 5 donker - Accent 61"/>
    <w:basedOn w:val="Standaardtabel"/>
    <w:uiPriority w:val="50"/>
    <w:rsid w:val="00381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6kleurrijk1">
    <w:name w:val="Lijsttabel 6 kleurrijk1"/>
    <w:basedOn w:val="Standaardtabel"/>
    <w:uiPriority w:val="51"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6kleurrijk-Accent11">
    <w:name w:val="Lijsttabel 6 kleurrijk - Accent 11"/>
    <w:basedOn w:val="Standaardtabel"/>
    <w:uiPriority w:val="51"/>
    <w:rsid w:val="003818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jsttabel6kleurrijk-Accent21">
    <w:name w:val="Lijsttabel 6 kleurrijk - Accent 21"/>
    <w:basedOn w:val="Standaardtabel"/>
    <w:uiPriority w:val="51"/>
    <w:rsid w:val="003818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jsttabel6kleurrijk-Accent31">
    <w:name w:val="Lijsttabel 6 kleurrijk - Accent 31"/>
    <w:basedOn w:val="Standaardtabel"/>
    <w:uiPriority w:val="51"/>
    <w:rsid w:val="003818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jsttabel6kleurrijk-Accent41">
    <w:name w:val="Lijsttabel 6 kleurrijk - Accent 41"/>
    <w:basedOn w:val="Standaardtabel"/>
    <w:uiPriority w:val="51"/>
    <w:rsid w:val="003818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jsttabel6kleurrijk-Accent51">
    <w:name w:val="Lijsttabel 6 kleurrijk - Accent 51"/>
    <w:basedOn w:val="Standaardtabel"/>
    <w:uiPriority w:val="51"/>
    <w:rsid w:val="003818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jsttabel6kleurrijk-Accent61">
    <w:name w:val="Lijsttabel 6 kleurrijk - Accent 61"/>
    <w:basedOn w:val="Standaardtabel"/>
    <w:uiPriority w:val="51"/>
    <w:rsid w:val="003818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jsttabel7kleurrijk1">
    <w:name w:val="Lijsttabel 7 kleurrijk1"/>
    <w:basedOn w:val="Standaardtabel"/>
    <w:uiPriority w:val="52"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11">
    <w:name w:val="Lijsttabel 7 kleurrijk - Accent 11"/>
    <w:basedOn w:val="Standaardtabel"/>
    <w:uiPriority w:val="52"/>
    <w:rsid w:val="003818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21">
    <w:name w:val="Lijsttabel 7 kleurrijk - Accent 21"/>
    <w:basedOn w:val="Standaardtabel"/>
    <w:uiPriority w:val="52"/>
    <w:rsid w:val="003818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basedOn w:val="Standaardtabel"/>
    <w:uiPriority w:val="52"/>
    <w:rsid w:val="003818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41">
    <w:name w:val="Lijsttabel 7 kleurrijk - Accent 41"/>
    <w:basedOn w:val="Standaardtabel"/>
    <w:uiPriority w:val="52"/>
    <w:rsid w:val="003818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51">
    <w:name w:val="Lijsttabel 7 kleurrijk - Accent 51"/>
    <w:basedOn w:val="Standaardtabel"/>
    <w:uiPriority w:val="52"/>
    <w:rsid w:val="003818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61">
    <w:name w:val="Lijsttabel 7 kleurrijk - Accent 61"/>
    <w:basedOn w:val="Standaardtabel"/>
    <w:uiPriority w:val="52"/>
    <w:rsid w:val="003818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38189A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38189A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38189A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38189A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38189A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381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</w:pPr>
    <w:rPr>
      <w:rFonts w:ascii="Verdana" w:hAnsi="Verdana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38189A"/>
    <w:rPr>
      <w:rFonts w:ascii="Verdana" w:hAnsi="Verdana"/>
      <w:sz w:val="20"/>
      <w:szCs w:val="20"/>
      <w:lang w:val="nl-NL"/>
    </w:rPr>
  </w:style>
  <w:style w:type="character" w:styleId="Nadruk">
    <w:name w:val="Emphasis"/>
    <w:basedOn w:val="Standaardalinea-lettertype"/>
    <w:uiPriority w:val="20"/>
    <w:qFormat/>
    <w:rsid w:val="0038189A"/>
    <w:rPr>
      <w:rFonts w:ascii="Verdana" w:hAnsi="Verdana"/>
      <w:i/>
      <w:iCs/>
      <w:lang w:val="nl-NL"/>
    </w:rPr>
  </w:style>
  <w:style w:type="paragraph" w:styleId="Normaalweb">
    <w:name w:val="Normal (Web)"/>
    <w:basedOn w:val="Standaard"/>
    <w:uiPriority w:val="99"/>
    <w:semiHidden/>
    <w:unhideWhenUsed/>
    <w:rsid w:val="0038189A"/>
    <w:rPr>
      <w:rFonts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38189A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38189A"/>
    <w:rPr>
      <w:rFonts w:ascii="Verdana" w:hAnsi="Verdana"/>
      <w:sz w:val="20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8189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189A"/>
    <w:rPr>
      <w:rFonts w:ascii="Verdana" w:eastAsiaTheme="minorEastAsia" w:hAnsi="Verdana"/>
      <w:color w:val="5A5A5A" w:themeColor="text1" w:themeTint="A5"/>
      <w:spacing w:val="15"/>
      <w:lang w:val="nl-NL"/>
    </w:rPr>
  </w:style>
  <w:style w:type="table" w:customStyle="1" w:styleId="Onopgemaaktetabel11">
    <w:name w:val="Onopgemaakte tabel 11"/>
    <w:basedOn w:val="Standaardtabel"/>
    <w:uiPriority w:val="41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381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nopgemaaktetabel41">
    <w:name w:val="Onopgemaakte tabel 41"/>
    <w:basedOn w:val="Standaardtabel"/>
    <w:uiPriority w:val="44"/>
    <w:rsid w:val="00381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51">
    <w:name w:val="Onopgemaakte tabel 51"/>
    <w:basedOn w:val="Standaardtabel"/>
    <w:uiPriority w:val="45"/>
    <w:rsid w:val="00381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38189A"/>
    <w:rPr>
      <w:rFonts w:ascii="Verdana" w:hAnsi="Verdana"/>
      <w:lang w:val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38189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38189A"/>
    <w:rPr>
      <w:rFonts w:ascii="Verdana" w:hAnsi="Verdana"/>
      <w:sz w:val="20"/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38189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8189A"/>
    <w:rPr>
      <w:rFonts w:ascii="Verdana" w:hAnsi="Verdana"/>
      <w:sz w:val="20"/>
      <w:lang w:val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38189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38189A"/>
    <w:rPr>
      <w:rFonts w:ascii="Verdana" w:hAnsi="Verdana"/>
      <w:sz w:val="16"/>
      <w:szCs w:val="16"/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38189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38189A"/>
    <w:rPr>
      <w:rFonts w:ascii="Verdana" w:hAnsi="Verdana"/>
      <w:sz w:val="20"/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38189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38189A"/>
    <w:rPr>
      <w:rFonts w:ascii="Verdana" w:hAnsi="Verdana"/>
      <w:sz w:val="20"/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38189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38189A"/>
    <w:rPr>
      <w:rFonts w:ascii="Verdana" w:hAnsi="Verdana"/>
      <w:sz w:val="20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38189A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38189A"/>
    <w:rPr>
      <w:rFonts w:ascii="Verdana" w:hAnsi="Verdana"/>
      <w:sz w:val="20"/>
      <w:lang w:val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8189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38189A"/>
    <w:rPr>
      <w:rFonts w:ascii="Verdana" w:hAnsi="Verdana"/>
      <w:sz w:val="16"/>
      <w:szCs w:val="16"/>
      <w:lang w:val="nl-NL"/>
    </w:rPr>
  </w:style>
  <w:style w:type="table" w:styleId="Professioneletabel">
    <w:name w:val="Table Professional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astertabel1licht-Accent11">
    <w:name w:val="Rastertabel 1 licht - Accent 1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31">
    <w:name w:val="Rastertabel 1 licht - Accent 3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41">
    <w:name w:val="Rastertabel 1 licht - Accent 4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61">
    <w:name w:val="Rastertabel 1 licht - Accent 6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21">
    <w:name w:val="Rastertabel 1 licht - Accent2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1">
    <w:name w:val="Rastertabel 2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2-Accent11">
    <w:name w:val="Rastertabel 2 - Accent 1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astertabel2-Accent21">
    <w:name w:val="Rastertabel 2 - Accent 2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astertabel2-Accent31">
    <w:name w:val="Rastertabel 2 - Accent 3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astertabel2-Accent41">
    <w:name w:val="Rastertabel 2 - Accent 4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astertabel2-Accent51">
    <w:name w:val="Rastertabel 2 - Accent 5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astertabel2-Accent61">
    <w:name w:val="Rastertabel 2 - Accent 61"/>
    <w:basedOn w:val="Standaardtabel"/>
    <w:uiPriority w:val="47"/>
    <w:rsid w:val="0038189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astertabel31">
    <w:name w:val="Rastertabel 3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3-Accent11">
    <w:name w:val="Rastertabel 3 - Accent 1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astertabel3-Accent21">
    <w:name w:val="Rastertabel 3 - Accent 2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astertabel3-Accent31">
    <w:name w:val="Rastertabel 3 - Accent 3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astertabel3-Accent41">
    <w:name w:val="Rastertabel 3 - Accent 4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astertabel3-Accent51">
    <w:name w:val="Rastertabel 3 - Accent 5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astertabel3-Accent61">
    <w:name w:val="Rastertabel 3 - Accent 61"/>
    <w:basedOn w:val="Standaardtabel"/>
    <w:uiPriority w:val="48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Rastertabel41">
    <w:name w:val="Rastertabel 4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4-Accent11">
    <w:name w:val="Rastertabel 4 - Accent 1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astertabel4-Accent21">
    <w:name w:val="Rastertabel 4 - Accent 2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astertabel4-Accent31">
    <w:name w:val="Rastertabel 4 - Accent 3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astertabel4-Accent41">
    <w:name w:val="Rastertabel 4 - Accent 4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astertabel4-Accent51">
    <w:name w:val="Rastertabel 4 - Accent 5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astertabel4-Accent61">
    <w:name w:val="Rastertabel 4 - Accent 61"/>
    <w:basedOn w:val="Standaardtabel"/>
    <w:uiPriority w:val="49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astertabel5donker1">
    <w:name w:val="Rastertabel 5 donker1"/>
    <w:basedOn w:val="Standaardtabel"/>
    <w:uiPriority w:val="50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5donker-Accent11">
    <w:name w:val="Rastertabel 5 donker - Accent 11"/>
    <w:basedOn w:val="Standaardtabel"/>
    <w:uiPriority w:val="50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Rastertabel5donker-Accent21">
    <w:name w:val="Rastertabel 5 donker - Accent 21"/>
    <w:basedOn w:val="Standaardtabel"/>
    <w:uiPriority w:val="50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Rastertabel5donker-Accent41">
    <w:name w:val="Rastertabel 5 donker - Accent 41"/>
    <w:basedOn w:val="Standaardtabel"/>
    <w:uiPriority w:val="50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Rastertabel5donker-Accent51">
    <w:name w:val="Rastertabel 5 donker - Accent 51"/>
    <w:basedOn w:val="Standaardtabel"/>
    <w:uiPriority w:val="50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Rastertabel5donker-Accent61">
    <w:name w:val="Rastertabel 5 donker - Accent 61"/>
    <w:basedOn w:val="Standaardtabel"/>
    <w:uiPriority w:val="50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Rastertabel6kleurrijk1">
    <w:name w:val="Rastertabel 6 kleurrijk1"/>
    <w:basedOn w:val="Standaardtabel"/>
    <w:uiPriority w:val="51"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6kleurrijk-Accent11">
    <w:name w:val="Rastertabel 6 kleurrijk - Accent 11"/>
    <w:basedOn w:val="Standaardtabel"/>
    <w:uiPriority w:val="51"/>
    <w:rsid w:val="003818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astertabel6kleurrijk-Accent21">
    <w:name w:val="Rastertabel 6 kleurrijk - Accent 21"/>
    <w:basedOn w:val="Standaardtabel"/>
    <w:uiPriority w:val="51"/>
    <w:rsid w:val="003818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Rastertabel6kleurrijk-Accent31">
    <w:name w:val="Rastertabel 6 kleurrijk - Accent 31"/>
    <w:basedOn w:val="Standaardtabel"/>
    <w:uiPriority w:val="51"/>
    <w:rsid w:val="003818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Rastertabel6kleurrijk-Accent41">
    <w:name w:val="Rastertabel 6 kleurrijk - Accent 41"/>
    <w:basedOn w:val="Standaardtabel"/>
    <w:uiPriority w:val="51"/>
    <w:rsid w:val="003818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Rastertabel6kleurrijk-Accent51">
    <w:name w:val="Rastertabel 6 kleurrijk - Accent 51"/>
    <w:basedOn w:val="Standaardtabel"/>
    <w:uiPriority w:val="51"/>
    <w:rsid w:val="003818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astertabel6kleurrijk-Accent61">
    <w:name w:val="Rastertabel 6 kleurrijk - Accent 61"/>
    <w:basedOn w:val="Standaardtabel"/>
    <w:uiPriority w:val="51"/>
    <w:rsid w:val="003818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Rastertabel7kleurrijk1">
    <w:name w:val="Rastertabel 7 kleurrijk1"/>
    <w:basedOn w:val="Standaardtabel"/>
    <w:uiPriority w:val="52"/>
    <w:rsid w:val="003818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astertabel7kleurrijk-Accent11">
    <w:name w:val="Rastertabel 7 kleurrijk - Accent 11"/>
    <w:basedOn w:val="Standaardtabel"/>
    <w:uiPriority w:val="52"/>
    <w:rsid w:val="0038189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Rastertabel7kleurrijk-Accent21">
    <w:name w:val="Rastertabel 7 kleurrijk - Accent 21"/>
    <w:basedOn w:val="Standaardtabel"/>
    <w:uiPriority w:val="52"/>
    <w:rsid w:val="0038189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Rastertabel7kleurrijk-Accent31">
    <w:name w:val="Rastertabel 7 kleurrijk - Accent 31"/>
    <w:basedOn w:val="Standaardtabel"/>
    <w:uiPriority w:val="52"/>
    <w:rsid w:val="003818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Rastertabel7kleurrijk-Accent41">
    <w:name w:val="Rastertabel 7 kleurrijk - Accent 41"/>
    <w:basedOn w:val="Standaardtabel"/>
    <w:uiPriority w:val="52"/>
    <w:rsid w:val="003818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3818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Rastertabel7kleurrijk-Accent61">
    <w:name w:val="Rastertabel 7 kleurrijk - Accent 61"/>
    <w:basedOn w:val="Standaardtabel"/>
    <w:uiPriority w:val="52"/>
    <w:rsid w:val="0038189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38189A"/>
    <w:rPr>
      <w:rFonts w:ascii="Verdana" w:hAnsi="Verdana"/>
      <w:lang w:val="nl-NL"/>
    </w:rPr>
  </w:style>
  <w:style w:type="paragraph" w:styleId="Standaardinspringing">
    <w:name w:val="Normal Indent"/>
    <w:basedOn w:val="Standaard"/>
    <w:uiPriority w:val="99"/>
    <w:semiHidden/>
    <w:unhideWhenUsed/>
    <w:rsid w:val="0038189A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38189A"/>
    <w:rPr>
      <w:rFonts w:ascii="Verdana" w:hAnsi="Verdana"/>
      <w:i/>
      <w:iCs/>
      <w:color w:val="404040" w:themeColor="text1" w:themeTint="BF"/>
      <w:lang w:val="nl-NL"/>
    </w:rPr>
  </w:style>
  <w:style w:type="character" w:styleId="Subtieleverwijzing">
    <w:name w:val="Subtle Reference"/>
    <w:basedOn w:val="Standaardalinea-lettertype"/>
    <w:uiPriority w:val="31"/>
    <w:qFormat/>
    <w:rsid w:val="0038189A"/>
    <w:rPr>
      <w:rFonts w:ascii="Verdana" w:hAnsi="Verdana"/>
      <w:smallCaps/>
      <w:color w:val="5A5A5A" w:themeColor="text1" w:themeTint="A5"/>
      <w:lang w:val="nl-NL"/>
    </w:rPr>
  </w:style>
  <w:style w:type="table" w:styleId="Tabelkolommen1">
    <w:name w:val="Table Columns 1"/>
    <w:basedOn w:val="Standaardtabel"/>
    <w:uiPriority w:val="99"/>
    <w:semiHidden/>
    <w:unhideWhenUsed/>
    <w:rsid w:val="0038189A"/>
    <w:pPr>
      <w:spacing w:after="0" w:line="312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38189A"/>
    <w:pPr>
      <w:spacing w:after="0" w:line="312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38189A"/>
    <w:pPr>
      <w:spacing w:after="0" w:line="312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38189A"/>
    <w:pPr>
      <w:spacing w:after="0" w:line="312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38189A"/>
    <w:pPr>
      <w:spacing w:after="0" w:line="312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38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raster1licht1">
    <w:name w:val="Tabelraster 1 licht1"/>
    <w:basedOn w:val="Standaardtabel"/>
    <w:uiPriority w:val="46"/>
    <w:rsid w:val="0038189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2">
    <w:name w:val="Table Grid 2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38189A"/>
    <w:pPr>
      <w:spacing w:after="0" w:line="312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381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8189A"/>
    <w:rPr>
      <w:rFonts w:ascii="Verdana" w:hAnsi="Verdana"/>
      <w:color w:val="808080"/>
      <w:lang w:val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8189A"/>
    <w:pPr>
      <w:spacing w:line="240" w:lineRule="auto"/>
    </w:pPr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8189A"/>
    <w:rPr>
      <w:rFonts w:ascii="Verdana" w:hAnsi="Verdana"/>
      <w:sz w:val="21"/>
      <w:szCs w:val="21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8189A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8189A"/>
    <w:rPr>
      <w:rFonts w:ascii="Verdana" w:eastAsiaTheme="majorEastAsia" w:hAnsi="Verdana" w:cstheme="majorBidi"/>
      <w:spacing w:val="-10"/>
      <w:kern w:val="28"/>
      <w:sz w:val="56"/>
      <w:szCs w:val="56"/>
      <w:lang w:val="nl-NL"/>
    </w:rPr>
  </w:style>
  <w:style w:type="character" w:styleId="Titelvanboek">
    <w:name w:val="Book Title"/>
    <w:basedOn w:val="Standaardalinea-lettertype"/>
    <w:uiPriority w:val="33"/>
    <w:qFormat/>
    <w:rsid w:val="0038189A"/>
    <w:rPr>
      <w:rFonts w:ascii="Verdana" w:hAnsi="Verdana"/>
      <w:b/>
      <w:bCs/>
      <w:i/>
      <w:iCs/>
      <w:spacing w:val="5"/>
      <w:lang w:val="nl-NL"/>
    </w:rPr>
  </w:style>
  <w:style w:type="table" w:styleId="Verfijndetabel1">
    <w:name w:val="Table Subtle 1"/>
    <w:basedOn w:val="Standaardtabel"/>
    <w:uiPriority w:val="99"/>
    <w:semiHidden/>
    <w:unhideWhenUsed/>
    <w:rsid w:val="0038189A"/>
    <w:pPr>
      <w:spacing w:after="0" w:line="312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38189A"/>
    <w:pPr>
      <w:spacing w:after="0" w:line="312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38189A"/>
    <w:rPr>
      <w:rFonts w:ascii="Verdana" w:hAnsi="Verdana"/>
      <w:vertAlign w:val="superscript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189A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189A"/>
    <w:rPr>
      <w:rFonts w:ascii="Verdana" w:hAnsi="Verdana"/>
      <w:sz w:val="20"/>
      <w:szCs w:val="20"/>
      <w:lang w:val="nl-NL"/>
    </w:rPr>
  </w:style>
  <w:style w:type="table" w:styleId="Webtabel1">
    <w:name w:val="Table Web 1"/>
    <w:basedOn w:val="Standaardtabel"/>
    <w:uiPriority w:val="99"/>
    <w:semiHidden/>
    <w:unhideWhenUsed/>
    <w:rsid w:val="0038189A"/>
    <w:pPr>
      <w:spacing w:after="0" w:line="312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38189A"/>
    <w:pPr>
      <w:spacing w:after="0" w:line="312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38189A"/>
    <w:pPr>
      <w:spacing w:after="0" w:line="312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38189A"/>
    <w:rPr>
      <w:rFonts w:ascii="Verdana" w:hAnsi="Verdana"/>
      <w:b/>
      <w:bCs/>
      <w:lang w:val="nl-NL"/>
    </w:rPr>
  </w:style>
  <w:style w:type="paragraph" w:customStyle="1" w:styleId="bold">
    <w:name w:val="bold"/>
    <w:basedOn w:val="Standaard"/>
    <w:rsid w:val="0013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riteitpersoonsgegevens.nl/nl/contact-met-de-autoriteit-persoonsgegevens/tip-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STARTUP\Templates\Blanc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Fields xmlns="http://www.dotoffice.nl/SmartFielts">
</SmartFields>
</file>

<file path=customXml/itemProps1.xml><?xml version="1.0" encoding="utf-8"?>
<ds:datastoreItem xmlns:ds="http://schemas.openxmlformats.org/officeDocument/2006/customXml" ds:itemID="{FD1802EC-F1B0-4C54-AE26-6888B47850DD}">
  <ds:schemaRefs>
    <ds:schemaRef ds:uri="http://www.dotoffice.nl/SmartFiel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0</TotalTime>
  <Pages>4</Pages>
  <Words>890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Webtix IT Solutions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Woolschot</dc:creator>
  <cp:lastModifiedBy>Diana Codfried | Bilan coaching, training &amp; advies</cp:lastModifiedBy>
  <cp:revision>2</cp:revision>
  <cp:lastPrinted>2018-07-19T13:04:00Z</cp:lastPrinted>
  <dcterms:created xsi:type="dcterms:W3CDTF">2022-12-30T09:30:00Z</dcterms:created>
  <dcterms:modified xsi:type="dcterms:W3CDTF">2022-12-30T09:30:00Z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Blanco</vt:lpwstr>
  </property>
  <property fmtid="{D5CDD505-2E9C-101B-9397-08002B2CF9AE}" pid="3" name="PageText">
    <vt:lpwstr>Pagina</vt:lpwstr>
  </property>
  <property fmtid="{D5CDD505-2E9C-101B-9397-08002B2CF9AE}" pid="4" name="cboLanguage">
    <vt:lpwstr>Nederlands</vt:lpwstr>
  </property>
  <property fmtid="{D5CDD505-2E9C-101B-9397-08002B2CF9AE}" pid="5" name="languageID">
    <vt:lpwstr>NL</vt:lpwstr>
  </property>
  <property fmtid="{D5CDD505-2E9C-101B-9397-08002B2CF9AE}" pid="6" name="pdfPrintHidden">
    <vt:lpwstr>0</vt:lpwstr>
  </property>
  <property fmtid="{D5CDD505-2E9C-101B-9397-08002B2CF9AE}" pid="7" name="Reference">
    <vt:lpwstr>Nijmegen 70383-20180356 1431798.1</vt:lpwstr>
  </property>
  <property fmtid="{D5CDD505-2E9C-101B-9397-08002B2CF9AE}" pid="8" name="doDocumentNumber">
    <vt:lpwstr>1431798/1</vt:lpwstr>
  </property>
  <property fmtid="{D5CDD505-2E9C-101B-9397-08002B2CF9AE}" pid="9" name="WorksiteDocNumber">
    <vt:lpwstr>1431798</vt:lpwstr>
  </property>
  <property fmtid="{D5CDD505-2E9C-101B-9397-08002B2CF9AE}" pid="10" name="WorksiteDocVersion">
    <vt:lpwstr>1</vt:lpwstr>
  </property>
</Properties>
</file>